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A438" w14:textId="77777777" w:rsidR="008E14B1" w:rsidRPr="00967606" w:rsidRDefault="008E14B1" w:rsidP="000C0E3C">
      <w:pPr>
        <w:shd w:val="clear" w:color="auto" w:fill="FFC000"/>
        <w:tabs>
          <w:tab w:val="center" w:pos="4680"/>
          <w:tab w:val="right" w:pos="9360"/>
        </w:tabs>
        <w:rPr>
          <w:rFonts w:ascii="Century Gothic" w:hAnsi="Century Gothic"/>
          <w:b/>
          <w:caps/>
        </w:rPr>
      </w:pPr>
      <w:r w:rsidRPr="00967606">
        <w:rPr>
          <w:rFonts w:ascii="Century Gothic" w:hAnsi="Century Gothic"/>
          <w:b/>
          <w:caps/>
        </w:rPr>
        <w:t xml:space="preserve">application </w:t>
      </w:r>
      <w:r w:rsidR="005C3379" w:rsidRPr="00967606">
        <w:rPr>
          <w:rFonts w:ascii="Century Gothic" w:hAnsi="Century Gothic"/>
          <w:b/>
          <w:caps/>
        </w:rPr>
        <w:t>TEMPLATE</w:t>
      </w:r>
    </w:p>
    <w:p w14:paraId="03DBE388" w14:textId="77777777" w:rsidR="008E14B1" w:rsidRPr="00967606" w:rsidRDefault="008E14B1" w:rsidP="000C0E3C">
      <w:pPr>
        <w:tabs>
          <w:tab w:val="center" w:pos="4680"/>
          <w:tab w:val="right" w:pos="9360"/>
        </w:tabs>
        <w:rPr>
          <w:rFonts w:ascii="Century Gothic" w:hAnsi="Century Gothic"/>
          <w:b/>
        </w:rPr>
      </w:pPr>
    </w:p>
    <w:p w14:paraId="25B498D9" w14:textId="77777777" w:rsidR="008E14B1" w:rsidRPr="00967606" w:rsidRDefault="008E14B1" w:rsidP="000C0E3C">
      <w:pPr>
        <w:tabs>
          <w:tab w:val="center" w:pos="4680"/>
          <w:tab w:val="right" w:pos="9360"/>
        </w:tabs>
        <w:rPr>
          <w:rFonts w:ascii="Century Gothic" w:hAnsi="Century Gothic" w:cs="Arial"/>
          <w:lang w:eastAsia="en-US"/>
        </w:rPr>
      </w:pPr>
      <w:r w:rsidRPr="00967606">
        <w:rPr>
          <w:rFonts w:ascii="Century Gothic" w:hAnsi="Century Gothic" w:cs="Arial"/>
          <w:lang w:eastAsia="en-US"/>
        </w:rPr>
        <w:t xml:space="preserve">Please use this </w:t>
      </w:r>
      <w:r w:rsidRPr="00967606">
        <w:rPr>
          <w:rFonts w:ascii="Century Gothic" w:hAnsi="Century Gothic" w:cs="Arial"/>
          <w:u w:val="single"/>
          <w:lang w:eastAsia="en-US"/>
        </w:rPr>
        <w:t>application template</w:t>
      </w:r>
      <w:r w:rsidR="002913FD" w:rsidRPr="00967606">
        <w:rPr>
          <w:rFonts w:ascii="Century Gothic" w:hAnsi="Century Gothic" w:cs="Arial"/>
          <w:lang w:eastAsia="en-US"/>
        </w:rPr>
        <w:t xml:space="preserve"> to respond to this ITT</w:t>
      </w:r>
      <w:r w:rsidR="00A1371D" w:rsidRPr="00967606">
        <w:rPr>
          <w:rFonts w:ascii="Century Gothic" w:hAnsi="Century Gothic" w:cs="Arial"/>
          <w:lang w:eastAsia="en-US"/>
        </w:rPr>
        <w:t>.</w:t>
      </w:r>
      <w:r w:rsidR="002913FD" w:rsidRPr="00967606">
        <w:rPr>
          <w:rFonts w:ascii="Century Gothic" w:hAnsi="Century Gothic" w:cs="Arial"/>
          <w:lang w:eastAsia="en-US"/>
        </w:rPr>
        <w:t xml:space="preserve"> </w:t>
      </w:r>
      <w:r w:rsidR="00A1371D" w:rsidRPr="00967606">
        <w:rPr>
          <w:rFonts w:ascii="Century Gothic" w:hAnsi="Century Gothic" w:cs="Arial"/>
          <w:lang w:eastAsia="en-US"/>
        </w:rPr>
        <w:t xml:space="preserve"> Please answer the</w:t>
      </w:r>
      <w:r w:rsidR="00E6459A" w:rsidRPr="00967606">
        <w:rPr>
          <w:rFonts w:ascii="Century Gothic" w:hAnsi="Century Gothic" w:cs="Arial"/>
          <w:lang w:eastAsia="en-US"/>
        </w:rPr>
        <w:t xml:space="preserve"> requirements </w:t>
      </w:r>
      <w:r w:rsidR="00E862A6" w:rsidRPr="00967606">
        <w:rPr>
          <w:rFonts w:ascii="Century Gothic" w:hAnsi="Century Gothic" w:cs="Arial"/>
          <w:lang w:eastAsia="en-US"/>
        </w:rPr>
        <w:t>using a maximum of 20 sides of A4 (font 11</w:t>
      </w:r>
      <w:r w:rsidR="00F12125" w:rsidRPr="00967606">
        <w:rPr>
          <w:rFonts w:ascii="Century Gothic" w:hAnsi="Century Gothic" w:cs="Arial"/>
          <w:lang w:eastAsia="en-US"/>
        </w:rPr>
        <w:t>)</w:t>
      </w:r>
      <w:r w:rsidR="00D16BA0" w:rsidRPr="00967606">
        <w:rPr>
          <w:rFonts w:ascii="Century Gothic" w:hAnsi="Century Gothic" w:cs="Arial"/>
          <w:lang w:eastAsia="en-US"/>
        </w:rPr>
        <w:t xml:space="preserve">. </w:t>
      </w:r>
      <w:r w:rsidR="002913FD" w:rsidRPr="00967606">
        <w:rPr>
          <w:rFonts w:ascii="Century Gothic" w:hAnsi="Century Gothic" w:cs="Arial"/>
          <w:lang w:eastAsia="en-US"/>
        </w:rPr>
        <w:t xml:space="preserve"> </w:t>
      </w:r>
      <w:r w:rsidR="00D16BA0" w:rsidRPr="00967606">
        <w:rPr>
          <w:rFonts w:ascii="Century Gothic" w:hAnsi="Century Gothic" w:cs="Arial"/>
          <w:lang w:eastAsia="en-US"/>
        </w:rPr>
        <w:t>R</w:t>
      </w:r>
      <w:r w:rsidR="002913FD" w:rsidRPr="00967606">
        <w:rPr>
          <w:rFonts w:ascii="Century Gothic" w:hAnsi="Century Gothic" w:cs="Arial"/>
          <w:lang w:eastAsia="en-US"/>
        </w:rPr>
        <w:t>el</w:t>
      </w:r>
      <w:r w:rsidR="00437CF5" w:rsidRPr="00967606">
        <w:rPr>
          <w:rFonts w:ascii="Century Gothic" w:hAnsi="Century Gothic" w:cs="Arial"/>
          <w:lang w:eastAsia="en-US"/>
        </w:rPr>
        <w:t>evant templates and any appendic</w:t>
      </w:r>
      <w:r w:rsidR="002913FD" w:rsidRPr="00967606">
        <w:rPr>
          <w:rFonts w:ascii="Century Gothic" w:hAnsi="Century Gothic" w:cs="Arial"/>
          <w:lang w:eastAsia="en-US"/>
        </w:rPr>
        <w:t>es</w:t>
      </w:r>
      <w:r w:rsidR="00D16BA0" w:rsidRPr="00967606">
        <w:rPr>
          <w:rFonts w:ascii="Century Gothic" w:hAnsi="Century Gothic" w:cs="Arial"/>
          <w:lang w:eastAsia="en-US"/>
        </w:rPr>
        <w:t xml:space="preserve"> are in addition</w:t>
      </w:r>
      <w:r w:rsidR="002913FD" w:rsidRPr="00967606">
        <w:rPr>
          <w:rFonts w:ascii="Century Gothic" w:hAnsi="Century Gothic" w:cs="Arial"/>
          <w:lang w:eastAsia="en-US"/>
        </w:rPr>
        <w:t xml:space="preserve">. </w:t>
      </w:r>
      <w:r w:rsidR="00D03408" w:rsidRPr="00967606">
        <w:rPr>
          <w:rFonts w:ascii="Century Gothic" w:hAnsi="Century Gothic" w:cs="Arial"/>
          <w:lang w:eastAsia="en-US"/>
        </w:rPr>
        <w:t>Once c</w:t>
      </w:r>
      <w:r w:rsidRPr="00967606">
        <w:rPr>
          <w:rFonts w:ascii="Century Gothic" w:hAnsi="Century Gothic" w:cs="Arial"/>
          <w:lang w:eastAsia="en-US"/>
        </w:rPr>
        <w:t xml:space="preserve">ompleted please email your completed application </w:t>
      </w:r>
      <w:r w:rsidRPr="00967606">
        <w:rPr>
          <w:rFonts w:ascii="Century Gothic" w:hAnsi="Century Gothic" w:cs="Arial"/>
        </w:rPr>
        <w:t>t</w:t>
      </w:r>
      <w:r w:rsidR="006C4CB1" w:rsidRPr="00967606">
        <w:rPr>
          <w:rFonts w:ascii="Century Gothic" w:hAnsi="Century Gothic" w:cs="Arial"/>
        </w:rPr>
        <w:t>o</w:t>
      </w:r>
      <w:r w:rsidR="008021C6" w:rsidRPr="00967606">
        <w:rPr>
          <w:rFonts w:ascii="Century Gothic" w:hAnsi="Century Gothic" w:cs="Arial"/>
        </w:rPr>
        <w:t xml:space="preserve"> LEAP admin at </w:t>
      </w:r>
      <w:hyperlink r:id="rId8" w:history="1">
        <w:r w:rsidR="008021C6" w:rsidRPr="00967606">
          <w:rPr>
            <w:rStyle w:val="Hyperlink"/>
            <w:rFonts w:ascii="Century Gothic" w:hAnsi="Century Gothic" w:cs="Arial"/>
          </w:rPr>
          <w:t>leapadmin@ncb.org.uk</w:t>
        </w:r>
      </w:hyperlink>
      <w:r w:rsidR="008021C6" w:rsidRPr="00967606">
        <w:rPr>
          <w:rFonts w:ascii="Century Gothic" w:hAnsi="Century Gothic" w:cs="Arial"/>
        </w:rPr>
        <w:t xml:space="preserve"> </w:t>
      </w:r>
      <w:r w:rsidR="001A1A47" w:rsidRPr="00967606">
        <w:rPr>
          <w:rFonts w:ascii="Century Gothic" w:hAnsi="Century Gothic" w:cs="Arial"/>
        </w:rPr>
        <w:t>by 10am on Thursday 21</w:t>
      </w:r>
      <w:r w:rsidR="001A1A47" w:rsidRPr="00967606">
        <w:rPr>
          <w:rFonts w:ascii="Century Gothic" w:hAnsi="Century Gothic" w:cs="Arial"/>
          <w:vertAlign w:val="superscript"/>
        </w:rPr>
        <w:t>st</w:t>
      </w:r>
      <w:r w:rsidR="001A1A47" w:rsidRPr="00967606">
        <w:rPr>
          <w:rFonts w:ascii="Century Gothic" w:hAnsi="Century Gothic" w:cs="Arial"/>
        </w:rPr>
        <w:t xml:space="preserve"> November 2019. </w:t>
      </w:r>
    </w:p>
    <w:p w14:paraId="1C587867" w14:textId="77777777" w:rsidR="000C0E3C" w:rsidRPr="00967606" w:rsidRDefault="000C0E3C" w:rsidP="000C0E3C">
      <w:pPr>
        <w:tabs>
          <w:tab w:val="center" w:pos="4680"/>
          <w:tab w:val="right" w:pos="9360"/>
        </w:tabs>
        <w:rPr>
          <w:rFonts w:ascii="Century Gothic" w:hAnsi="Century Gothic" w:cs="Arial"/>
          <w:lang w:eastAsia="en-US"/>
        </w:rPr>
      </w:pPr>
    </w:p>
    <w:p w14:paraId="090FCA68" w14:textId="77777777" w:rsidR="000C0E3C" w:rsidRPr="00967606" w:rsidRDefault="002913FD" w:rsidP="000C0E3C">
      <w:pPr>
        <w:tabs>
          <w:tab w:val="center" w:pos="4680"/>
          <w:tab w:val="right" w:pos="9360"/>
        </w:tabs>
        <w:rPr>
          <w:rFonts w:ascii="Century Gothic" w:hAnsi="Century Gothic" w:cs="Arial"/>
          <w:lang w:eastAsia="en-US"/>
        </w:rPr>
      </w:pPr>
      <w:r w:rsidRPr="00967606">
        <w:rPr>
          <w:rFonts w:ascii="Century Gothic" w:hAnsi="Century Gothic" w:cs="Arial"/>
          <w:lang w:eastAsia="en-US"/>
        </w:rPr>
        <w:t xml:space="preserve">Template </w:t>
      </w:r>
      <w:r w:rsidR="00092CAC" w:rsidRPr="00967606">
        <w:rPr>
          <w:rFonts w:ascii="Century Gothic" w:hAnsi="Century Gothic" w:cs="Arial"/>
          <w:lang w:eastAsia="en-US"/>
        </w:rPr>
        <w:t xml:space="preserve">1 </w:t>
      </w:r>
      <w:r w:rsidRPr="00967606">
        <w:rPr>
          <w:rFonts w:ascii="Century Gothic" w:hAnsi="Century Gothic" w:cs="Arial"/>
          <w:lang w:eastAsia="en-US"/>
        </w:rPr>
        <w:t>- This a</w:t>
      </w:r>
      <w:r w:rsidR="000C0E3C" w:rsidRPr="00967606">
        <w:rPr>
          <w:rFonts w:ascii="Century Gothic" w:hAnsi="Century Gothic" w:cs="Arial"/>
          <w:lang w:eastAsia="en-US"/>
        </w:rPr>
        <w:t>pplication template</w:t>
      </w:r>
    </w:p>
    <w:p w14:paraId="3DD4BA18" w14:textId="77777777" w:rsidR="002913FD" w:rsidRPr="00967606" w:rsidRDefault="00092CAC" w:rsidP="000C0E3C">
      <w:pPr>
        <w:tabs>
          <w:tab w:val="center" w:pos="4680"/>
          <w:tab w:val="right" w:pos="9360"/>
        </w:tabs>
        <w:rPr>
          <w:rFonts w:ascii="Century Gothic" w:hAnsi="Century Gothic" w:cs="Arial"/>
          <w:lang w:eastAsia="en-US"/>
        </w:rPr>
      </w:pPr>
      <w:r w:rsidRPr="00967606">
        <w:rPr>
          <w:rFonts w:ascii="Century Gothic" w:hAnsi="Century Gothic" w:cs="Arial"/>
          <w:lang w:eastAsia="en-US"/>
        </w:rPr>
        <w:t>Template 2</w:t>
      </w:r>
      <w:r w:rsidR="002913FD" w:rsidRPr="00967606">
        <w:rPr>
          <w:rFonts w:ascii="Century Gothic" w:hAnsi="Century Gothic" w:cs="Arial"/>
          <w:lang w:eastAsia="en-US"/>
        </w:rPr>
        <w:t xml:space="preserve"> – Referees </w:t>
      </w:r>
    </w:p>
    <w:p w14:paraId="24F3FB0B" w14:textId="77777777" w:rsidR="000C0E3C" w:rsidRPr="00967606" w:rsidRDefault="000C0E3C" w:rsidP="000C0E3C">
      <w:pPr>
        <w:tabs>
          <w:tab w:val="center" w:pos="4680"/>
          <w:tab w:val="right" w:pos="9360"/>
        </w:tabs>
        <w:rPr>
          <w:rFonts w:ascii="Century Gothic" w:hAnsi="Century Gothic" w:cs="Arial"/>
          <w:lang w:eastAsia="en-US"/>
        </w:rPr>
      </w:pPr>
      <w:r w:rsidRPr="00967606">
        <w:rPr>
          <w:rFonts w:ascii="Century Gothic" w:hAnsi="Century Gothic" w:cs="Arial"/>
          <w:lang w:eastAsia="en-US"/>
        </w:rPr>
        <w:t xml:space="preserve"> </w:t>
      </w:r>
    </w:p>
    <w:p w14:paraId="3EF2A40C" w14:textId="77777777" w:rsidR="008E14B1" w:rsidRPr="00967606" w:rsidRDefault="008E14B1" w:rsidP="008E14B1">
      <w:pPr>
        <w:rPr>
          <w:rFonts w:ascii="Century Gothic" w:hAnsi="Century Gothic"/>
        </w:rPr>
      </w:pPr>
    </w:p>
    <w:tbl>
      <w:tblPr>
        <w:tblW w:w="14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701"/>
        <w:gridCol w:w="2127"/>
        <w:gridCol w:w="8746"/>
      </w:tblGrid>
      <w:tr w:rsidR="008E14B1" w:rsidRPr="00967606" w14:paraId="3CA1C07C" w14:textId="77777777" w:rsidTr="00967606">
        <w:trPr>
          <w:jc w:val="center"/>
        </w:trPr>
        <w:tc>
          <w:tcPr>
            <w:tcW w:w="1696" w:type="dxa"/>
            <w:shd w:val="clear" w:color="auto" w:fill="FFC000"/>
          </w:tcPr>
          <w:p w14:paraId="7D8C2C09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/>
                <w:caps/>
              </w:rPr>
            </w:pPr>
          </w:p>
        </w:tc>
        <w:tc>
          <w:tcPr>
            <w:tcW w:w="1701" w:type="dxa"/>
            <w:shd w:val="clear" w:color="auto" w:fill="FFC000"/>
          </w:tcPr>
          <w:p w14:paraId="058240A5" w14:textId="77777777" w:rsidR="008E14B1" w:rsidRPr="00967606" w:rsidRDefault="00E862A6" w:rsidP="00663C61">
            <w:pPr>
              <w:jc w:val="center"/>
              <w:rPr>
                <w:rFonts w:ascii="Century Gothic" w:hAnsi="Century Gothic" w:cs="Arial"/>
                <w:b/>
                <w:bCs/>
                <w:cap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caps/>
                <w:lang w:val="en"/>
              </w:rPr>
              <w:t xml:space="preserve">Weighting </w:t>
            </w:r>
          </w:p>
        </w:tc>
        <w:tc>
          <w:tcPr>
            <w:tcW w:w="2127" w:type="dxa"/>
            <w:shd w:val="clear" w:color="auto" w:fill="FFC000"/>
          </w:tcPr>
          <w:p w14:paraId="70F6B8A7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/>
                <w:caps/>
              </w:rPr>
            </w:pPr>
            <w:r w:rsidRPr="00967606">
              <w:rPr>
                <w:rFonts w:ascii="Century Gothic" w:hAnsi="Century Gothic" w:cs="Arial"/>
                <w:b/>
                <w:bCs/>
                <w:caps/>
                <w:lang w:val="en"/>
              </w:rPr>
              <w:t>Requirement</w:t>
            </w:r>
          </w:p>
        </w:tc>
        <w:tc>
          <w:tcPr>
            <w:tcW w:w="8746" w:type="dxa"/>
            <w:shd w:val="clear" w:color="auto" w:fill="FFC000"/>
          </w:tcPr>
          <w:p w14:paraId="4416E025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/>
                <w:caps/>
              </w:rPr>
            </w:pPr>
            <w:r w:rsidRPr="00967606">
              <w:rPr>
                <w:rFonts w:ascii="Century Gothic" w:hAnsi="Century Gothic" w:cs="Arial"/>
                <w:b/>
                <w:caps/>
              </w:rPr>
              <w:t>Applicants to complete</w:t>
            </w:r>
          </w:p>
        </w:tc>
      </w:tr>
      <w:tr w:rsidR="008E14B1" w:rsidRPr="00967606" w14:paraId="450B23A5" w14:textId="77777777" w:rsidTr="00967606">
        <w:trPr>
          <w:trHeight w:val="130"/>
          <w:jc w:val="center"/>
        </w:trPr>
        <w:tc>
          <w:tcPr>
            <w:tcW w:w="1696" w:type="dxa"/>
            <w:vMerge w:val="restart"/>
          </w:tcPr>
          <w:p w14:paraId="2462351B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  <w:tc>
          <w:tcPr>
            <w:tcW w:w="1701" w:type="dxa"/>
            <w:vMerge w:val="restart"/>
          </w:tcPr>
          <w:p w14:paraId="669C2167" w14:textId="77777777" w:rsidR="00670BDB" w:rsidRPr="00967606" w:rsidRDefault="008E14B1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Basics</w:t>
            </w:r>
          </w:p>
          <w:p w14:paraId="0EBA4908" w14:textId="77777777" w:rsidR="00670BDB" w:rsidRPr="00967606" w:rsidRDefault="005A3C44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lang w:eastAsia="x-none"/>
              </w:rPr>
              <w:t>(no score but compulsory)</w:t>
            </w:r>
          </w:p>
        </w:tc>
        <w:tc>
          <w:tcPr>
            <w:tcW w:w="2127" w:type="dxa"/>
            <w:vMerge w:val="restart"/>
          </w:tcPr>
          <w:p w14:paraId="1B907EDE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t xml:space="preserve">Provide the name of your </w:t>
            </w:r>
            <w:r w:rsidRPr="00967606">
              <w:rPr>
                <w:rFonts w:ascii="Century Gothic" w:hAnsi="Century Gothic" w:cs="Arial"/>
                <w:bCs/>
              </w:rPr>
              <w:t>organisation</w:t>
            </w:r>
            <w:r w:rsidRPr="00967606">
              <w:rPr>
                <w:rFonts w:ascii="Century Gothic" w:hAnsi="Century Gothic" w:cs="Arial"/>
                <w:bCs/>
                <w:lang w:val="en"/>
              </w:rPr>
              <w:t>, address and postcode.</w:t>
            </w:r>
          </w:p>
        </w:tc>
        <w:tc>
          <w:tcPr>
            <w:tcW w:w="8746" w:type="dxa"/>
          </w:tcPr>
          <w:p w14:paraId="115FBEA7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</w:p>
          <w:p w14:paraId="2121C265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t>Name:</w:t>
            </w:r>
          </w:p>
          <w:p w14:paraId="272B593C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</w:p>
        </w:tc>
      </w:tr>
      <w:tr w:rsidR="008E14B1" w:rsidRPr="00967606" w14:paraId="33C81501" w14:textId="77777777" w:rsidTr="00967606">
        <w:trPr>
          <w:trHeight w:val="130"/>
          <w:jc w:val="center"/>
        </w:trPr>
        <w:tc>
          <w:tcPr>
            <w:tcW w:w="1696" w:type="dxa"/>
            <w:vMerge/>
          </w:tcPr>
          <w:p w14:paraId="57634A68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  <w:tc>
          <w:tcPr>
            <w:tcW w:w="1701" w:type="dxa"/>
            <w:vMerge/>
          </w:tcPr>
          <w:p w14:paraId="172A4CFA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Cs/>
                <w:lang w:val="en"/>
              </w:rPr>
            </w:pPr>
          </w:p>
        </w:tc>
        <w:tc>
          <w:tcPr>
            <w:tcW w:w="2127" w:type="dxa"/>
            <w:vMerge/>
          </w:tcPr>
          <w:p w14:paraId="4CD7DA74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</w:p>
        </w:tc>
        <w:tc>
          <w:tcPr>
            <w:tcW w:w="8746" w:type="dxa"/>
          </w:tcPr>
          <w:p w14:paraId="0FE4607F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</w:p>
          <w:p w14:paraId="47569F22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t>Address:</w:t>
            </w:r>
          </w:p>
          <w:p w14:paraId="6123C1A1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</w:p>
        </w:tc>
      </w:tr>
      <w:tr w:rsidR="008E14B1" w:rsidRPr="00967606" w14:paraId="5FA712AE" w14:textId="77777777" w:rsidTr="00967606">
        <w:trPr>
          <w:trHeight w:val="130"/>
          <w:jc w:val="center"/>
        </w:trPr>
        <w:tc>
          <w:tcPr>
            <w:tcW w:w="1696" w:type="dxa"/>
            <w:vMerge/>
          </w:tcPr>
          <w:p w14:paraId="1DDAA733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  <w:tc>
          <w:tcPr>
            <w:tcW w:w="1701" w:type="dxa"/>
            <w:vMerge/>
          </w:tcPr>
          <w:p w14:paraId="684D0F37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Cs/>
                <w:lang w:val="en"/>
              </w:rPr>
            </w:pPr>
          </w:p>
        </w:tc>
        <w:tc>
          <w:tcPr>
            <w:tcW w:w="2127" w:type="dxa"/>
            <w:vMerge/>
          </w:tcPr>
          <w:p w14:paraId="6F4D99F4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</w:p>
        </w:tc>
        <w:tc>
          <w:tcPr>
            <w:tcW w:w="8746" w:type="dxa"/>
          </w:tcPr>
          <w:p w14:paraId="0F1811D7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</w:p>
          <w:p w14:paraId="297123AC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t xml:space="preserve">Postcode: </w:t>
            </w:r>
          </w:p>
          <w:p w14:paraId="74724AA8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</w:p>
        </w:tc>
      </w:tr>
      <w:tr w:rsidR="008E14B1" w:rsidRPr="00967606" w14:paraId="5FD10F1D" w14:textId="77777777" w:rsidTr="00967606">
        <w:trPr>
          <w:trHeight w:val="505"/>
          <w:jc w:val="center"/>
        </w:trPr>
        <w:tc>
          <w:tcPr>
            <w:tcW w:w="1696" w:type="dxa"/>
            <w:vMerge w:val="restart"/>
          </w:tcPr>
          <w:p w14:paraId="27847C99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  <w:tc>
          <w:tcPr>
            <w:tcW w:w="1701" w:type="dxa"/>
            <w:vMerge w:val="restart"/>
          </w:tcPr>
          <w:p w14:paraId="20ACB5D4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Basics</w:t>
            </w:r>
          </w:p>
          <w:p w14:paraId="1CC83AFE" w14:textId="77777777" w:rsidR="00670BDB" w:rsidRPr="00967606" w:rsidRDefault="005A3C44" w:rsidP="00663C61">
            <w:pPr>
              <w:jc w:val="center"/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lang w:eastAsia="x-none"/>
              </w:rPr>
              <w:t>(no score but compulsory)</w:t>
            </w:r>
          </w:p>
        </w:tc>
        <w:tc>
          <w:tcPr>
            <w:tcW w:w="2127" w:type="dxa"/>
            <w:vMerge w:val="restart"/>
          </w:tcPr>
          <w:p w14:paraId="488BE5DC" w14:textId="77777777" w:rsidR="008E14B1" w:rsidRPr="00967606" w:rsidRDefault="008E14B1" w:rsidP="00EF5DED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t>Provide contact details of one person who t</w:t>
            </w:r>
            <w:r w:rsidR="00A1371D" w:rsidRPr="00967606">
              <w:rPr>
                <w:rFonts w:ascii="Century Gothic" w:hAnsi="Century Gothic" w:cs="Arial"/>
                <w:bCs/>
                <w:lang w:val="en"/>
              </w:rPr>
              <w:t xml:space="preserve">he </w:t>
            </w:r>
            <w:r w:rsidR="00EF5DED" w:rsidRPr="00967606">
              <w:rPr>
                <w:rFonts w:ascii="Century Gothic" w:hAnsi="Century Gothic" w:cs="Arial"/>
                <w:bCs/>
                <w:lang w:val="en"/>
              </w:rPr>
              <w:t xml:space="preserve">LEAP lead </w:t>
            </w:r>
            <w:r w:rsidR="00A1371D" w:rsidRPr="00967606">
              <w:rPr>
                <w:rFonts w:ascii="Century Gothic" w:hAnsi="Century Gothic" w:cs="Arial"/>
                <w:bCs/>
                <w:lang w:val="en"/>
              </w:rPr>
              <w:t xml:space="preserve">can </w:t>
            </w:r>
            <w:r w:rsidR="00531E29" w:rsidRPr="00967606">
              <w:rPr>
                <w:rFonts w:ascii="Century Gothic" w:hAnsi="Century Gothic" w:cs="Arial"/>
                <w:bCs/>
                <w:lang w:val="en"/>
              </w:rPr>
              <w:t xml:space="preserve">contact </w:t>
            </w:r>
            <w:r w:rsidRPr="00967606">
              <w:rPr>
                <w:rFonts w:ascii="Century Gothic" w:hAnsi="Century Gothic" w:cs="Arial"/>
                <w:bCs/>
                <w:lang w:val="en"/>
              </w:rPr>
              <w:t>during the tendering process if n</w:t>
            </w:r>
            <w:r w:rsidR="00A1371D" w:rsidRPr="00967606">
              <w:rPr>
                <w:rFonts w:ascii="Century Gothic" w:hAnsi="Century Gothic" w:cs="Arial"/>
                <w:bCs/>
                <w:lang w:val="en"/>
              </w:rPr>
              <w:t>eed be.</w:t>
            </w:r>
          </w:p>
        </w:tc>
        <w:tc>
          <w:tcPr>
            <w:tcW w:w="8746" w:type="dxa"/>
          </w:tcPr>
          <w:p w14:paraId="39FDFC9E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t>Name:</w:t>
            </w:r>
          </w:p>
        </w:tc>
      </w:tr>
      <w:tr w:rsidR="007B51E4" w:rsidRPr="00967606" w14:paraId="7B160467" w14:textId="77777777" w:rsidTr="00967606">
        <w:trPr>
          <w:trHeight w:val="505"/>
          <w:jc w:val="center"/>
        </w:trPr>
        <w:tc>
          <w:tcPr>
            <w:tcW w:w="1696" w:type="dxa"/>
            <w:vMerge/>
          </w:tcPr>
          <w:p w14:paraId="723DC3F1" w14:textId="77777777" w:rsidR="007B51E4" w:rsidRPr="00967606" w:rsidRDefault="007B51E4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  <w:tc>
          <w:tcPr>
            <w:tcW w:w="1701" w:type="dxa"/>
            <w:vMerge/>
          </w:tcPr>
          <w:p w14:paraId="4692F0C8" w14:textId="77777777" w:rsidR="007B51E4" w:rsidRPr="00967606" w:rsidRDefault="007B51E4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  <w:tc>
          <w:tcPr>
            <w:tcW w:w="2127" w:type="dxa"/>
            <w:vMerge/>
          </w:tcPr>
          <w:p w14:paraId="0E2C08CB" w14:textId="77777777" w:rsidR="007B51E4" w:rsidRPr="00967606" w:rsidRDefault="007B51E4" w:rsidP="00663C61">
            <w:pPr>
              <w:rPr>
                <w:rFonts w:ascii="Century Gothic" w:hAnsi="Century Gothic" w:cs="Arial"/>
                <w:bCs/>
                <w:lang w:val="en"/>
              </w:rPr>
            </w:pPr>
          </w:p>
        </w:tc>
        <w:tc>
          <w:tcPr>
            <w:tcW w:w="8746" w:type="dxa"/>
          </w:tcPr>
          <w:p w14:paraId="4A5A08F2" w14:textId="77777777" w:rsidR="007B51E4" w:rsidRPr="00967606" w:rsidRDefault="007B51E4" w:rsidP="00663C61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t xml:space="preserve">Position: </w:t>
            </w:r>
          </w:p>
        </w:tc>
      </w:tr>
      <w:tr w:rsidR="008E14B1" w:rsidRPr="00967606" w14:paraId="4FF6505D" w14:textId="77777777" w:rsidTr="00967606">
        <w:trPr>
          <w:trHeight w:val="505"/>
          <w:jc w:val="center"/>
        </w:trPr>
        <w:tc>
          <w:tcPr>
            <w:tcW w:w="1696" w:type="dxa"/>
            <w:vMerge/>
          </w:tcPr>
          <w:p w14:paraId="16B3D11E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  <w:tc>
          <w:tcPr>
            <w:tcW w:w="1701" w:type="dxa"/>
            <w:vMerge/>
          </w:tcPr>
          <w:p w14:paraId="0B6A1C61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Cs/>
                <w:lang w:val="en"/>
              </w:rPr>
            </w:pPr>
          </w:p>
        </w:tc>
        <w:tc>
          <w:tcPr>
            <w:tcW w:w="2127" w:type="dxa"/>
            <w:vMerge/>
          </w:tcPr>
          <w:p w14:paraId="00CF7CB9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</w:p>
        </w:tc>
        <w:tc>
          <w:tcPr>
            <w:tcW w:w="8746" w:type="dxa"/>
          </w:tcPr>
          <w:p w14:paraId="32F083A0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t>Email:</w:t>
            </w:r>
          </w:p>
        </w:tc>
      </w:tr>
      <w:tr w:rsidR="008E14B1" w:rsidRPr="00967606" w14:paraId="1B34E322" w14:textId="77777777" w:rsidTr="00967606">
        <w:trPr>
          <w:trHeight w:val="505"/>
          <w:jc w:val="center"/>
        </w:trPr>
        <w:tc>
          <w:tcPr>
            <w:tcW w:w="1696" w:type="dxa"/>
            <w:vMerge/>
          </w:tcPr>
          <w:p w14:paraId="3775F0D1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  <w:tc>
          <w:tcPr>
            <w:tcW w:w="1701" w:type="dxa"/>
            <w:vMerge/>
          </w:tcPr>
          <w:p w14:paraId="42A448CF" w14:textId="77777777" w:rsidR="008E14B1" w:rsidRPr="00967606" w:rsidRDefault="008E14B1" w:rsidP="00663C61">
            <w:pPr>
              <w:jc w:val="center"/>
              <w:rPr>
                <w:rFonts w:ascii="Century Gothic" w:hAnsi="Century Gothic" w:cs="Arial"/>
                <w:bCs/>
                <w:lang w:val="en"/>
              </w:rPr>
            </w:pPr>
          </w:p>
        </w:tc>
        <w:tc>
          <w:tcPr>
            <w:tcW w:w="2127" w:type="dxa"/>
            <w:vMerge/>
          </w:tcPr>
          <w:p w14:paraId="338A0098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</w:p>
        </w:tc>
        <w:tc>
          <w:tcPr>
            <w:tcW w:w="8746" w:type="dxa"/>
          </w:tcPr>
          <w:p w14:paraId="5045A76D" w14:textId="77777777" w:rsidR="008E14B1" w:rsidRPr="00967606" w:rsidRDefault="008E14B1" w:rsidP="00663C61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t xml:space="preserve">Telephone Number: </w:t>
            </w:r>
          </w:p>
        </w:tc>
      </w:tr>
    </w:tbl>
    <w:p w14:paraId="56FA3D5B" w14:textId="77777777" w:rsidR="009C636E" w:rsidRPr="00967606" w:rsidRDefault="009C636E">
      <w:r w:rsidRPr="00967606">
        <w:br w:type="page"/>
      </w:r>
    </w:p>
    <w:tbl>
      <w:tblPr>
        <w:tblW w:w="14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0"/>
        <w:gridCol w:w="2268"/>
        <w:gridCol w:w="8746"/>
      </w:tblGrid>
      <w:tr w:rsidR="008E14B1" w:rsidRPr="00967606" w14:paraId="3F5C5B01" w14:textId="77777777" w:rsidTr="00967606">
        <w:trPr>
          <w:jc w:val="center"/>
        </w:trPr>
        <w:tc>
          <w:tcPr>
            <w:tcW w:w="1696" w:type="dxa"/>
          </w:tcPr>
          <w:p w14:paraId="5910BA21" w14:textId="77777777" w:rsidR="008E14B1" w:rsidRPr="00967606" w:rsidRDefault="00EF5DED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lastRenderedPageBreak/>
              <w:t>Requirement 1</w:t>
            </w:r>
          </w:p>
          <w:p w14:paraId="71C1574E" w14:textId="77777777" w:rsidR="00663C61" w:rsidRPr="00967606" w:rsidRDefault="00663C61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  <w:tc>
          <w:tcPr>
            <w:tcW w:w="1560" w:type="dxa"/>
          </w:tcPr>
          <w:p w14:paraId="213F4AF1" w14:textId="77777777" w:rsidR="008E14B1" w:rsidRPr="00967606" w:rsidRDefault="00EC2BEF" w:rsidP="00663C61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967606">
              <w:rPr>
                <w:rFonts w:ascii="Century Gothic" w:hAnsi="Century Gothic" w:cs="Arial"/>
                <w:b/>
                <w:bCs/>
              </w:rPr>
              <w:t>2</w:t>
            </w:r>
            <w:r w:rsidR="00EF3B37" w:rsidRPr="00967606">
              <w:rPr>
                <w:rFonts w:ascii="Century Gothic" w:hAnsi="Century Gothic" w:cs="Arial"/>
                <w:b/>
                <w:bCs/>
              </w:rPr>
              <w:t>0</w:t>
            </w:r>
            <w:r w:rsidR="00EF5DED" w:rsidRPr="00967606">
              <w:rPr>
                <w:rFonts w:ascii="Century Gothic" w:hAnsi="Century Gothic" w:cs="Arial"/>
                <w:b/>
                <w:bCs/>
              </w:rPr>
              <w:t>%</w:t>
            </w:r>
          </w:p>
        </w:tc>
        <w:tc>
          <w:tcPr>
            <w:tcW w:w="2268" w:type="dxa"/>
          </w:tcPr>
          <w:p w14:paraId="142ABFEB" w14:textId="77777777" w:rsidR="00BB79F5" w:rsidRPr="00967606" w:rsidRDefault="00593F74" w:rsidP="0082162D">
            <w:pPr>
              <w:rPr>
                <w:rFonts w:ascii="Century Gothic" w:hAnsi="Century Gothic" w:cs="Arial"/>
                <w:bCs/>
              </w:rPr>
            </w:pPr>
            <w:r w:rsidRPr="00967606">
              <w:rPr>
                <w:rFonts w:ascii="Century Gothic" w:hAnsi="Century Gothic" w:cs="Arial"/>
                <w:bCs/>
              </w:rPr>
              <w:t xml:space="preserve">Experience of helping place-based projects to meet their data challenges  </w:t>
            </w:r>
          </w:p>
        </w:tc>
        <w:tc>
          <w:tcPr>
            <w:tcW w:w="8746" w:type="dxa"/>
          </w:tcPr>
          <w:p w14:paraId="47114EF8" w14:textId="77777777" w:rsidR="008E14B1" w:rsidRPr="00967606" w:rsidRDefault="008E14B1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7E0F6D8F" w14:textId="77777777" w:rsidR="008E14B1" w:rsidRPr="00967606" w:rsidRDefault="008E14B1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30EB159D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45A8FBE1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7ED3CA64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1E084E80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3FB834D4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18CF88ED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6CC4B2C1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510A7AF7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1A1C4274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492E251F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0A52ECF5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2A592C8D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3A0EE3E1" w14:textId="77777777" w:rsidR="00682D2F" w:rsidRPr="00967606" w:rsidRDefault="00682D2F" w:rsidP="00682D2F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68491397" w14:textId="77777777" w:rsidR="00D933D6" w:rsidRPr="00967606" w:rsidRDefault="00D933D6" w:rsidP="00D933D6">
            <w:pPr>
              <w:shd w:val="clear" w:color="auto" w:fill="FFC000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EXPAND THE BOX AS YOU SEE FIT</w:t>
            </w:r>
          </w:p>
          <w:p w14:paraId="5681746D" w14:textId="77777777" w:rsidR="008E14B1" w:rsidRPr="00967606" w:rsidRDefault="008E14B1" w:rsidP="00682D2F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</w:tr>
      <w:tr w:rsidR="00AE3853" w:rsidRPr="00967606" w14:paraId="712F9DF0" w14:textId="77777777" w:rsidTr="00967606">
        <w:trPr>
          <w:trHeight w:val="699"/>
          <w:jc w:val="center"/>
        </w:trPr>
        <w:tc>
          <w:tcPr>
            <w:tcW w:w="1696" w:type="dxa"/>
          </w:tcPr>
          <w:p w14:paraId="551C144C" w14:textId="77777777" w:rsidR="00AE3853" w:rsidRPr="00967606" w:rsidRDefault="00AE3853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 xml:space="preserve">Requirement </w:t>
            </w:r>
            <w:r w:rsidR="0082162D" w:rsidRPr="00967606">
              <w:rPr>
                <w:rFonts w:ascii="Century Gothic" w:hAnsi="Century Gothic" w:cs="Arial"/>
                <w:b/>
                <w:bCs/>
                <w:lang w:val="en"/>
              </w:rPr>
              <w:t>2</w:t>
            </w:r>
          </w:p>
        </w:tc>
        <w:tc>
          <w:tcPr>
            <w:tcW w:w="1560" w:type="dxa"/>
          </w:tcPr>
          <w:p w14:paraId="314386C5" w14:textId="77777777" w:rsidR="00AE3853" w:rsidRPr="00967606" w:rsidRDefault="00EC2BEF" w:rsidP="0082162D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20</w:t>
            </w:r>
            <w:r w:rsidR="0082162D" w:rsidRPr="00967606">
              <w:rPr>
                <w:rFonts w:ascii="Century Gothic" w:hAnsi="Century Gothic" w:cs="Arial"/>
                <w:b/>
                <w:bCs/>
                <w:lang w:val="en"/>
              </w:rPr>
              <w:t>%</w:t>
            </w:r>
          </w:p>
        </w:tc>
        <w:tc>
          <w:tcPr>
            <w:tcW w:w="2268" w:type="dxa"/>
          </w:tcPr>
          <w:p w14:paraId="06960145" w14:textId="77777777" w:rsidR="00BB79F5" w:rsidRPr="00967606" w:rsidRDefault="00593F74" w:rsidP="00593F74">
            <w:pPr>
              <w:rPr>
                <w:rFonts w:ascii="Century Gothic" w:hAnsi="Century Gothic" w:cs="Arial"/>
                <w:b/>
                <w:bCs/>
                <w:lang w:val="en-US"/>
              </w:rPr>
            </w:pPr>
            <w:r w:rsidRPr="00967606">
              <w:rPr>
                <w:rFonts w:ascii="Century Gothic" w:hAnsi="Century Gothic" w:cs="Arial"/>
                <w:bCs/>
                <w:lang w:val="en-US"/>
              </w:rPr>
              <w:t>Please indicate your</w:t>
            </w:r>
            <w:r w:rsidR="0082162D" w:rsidRPr="00967606">
              <w:rPr>
                <w:rFonts w:ascii="Century Gothic" w:hAnsi="Century Gothic" w:cs="Arial"/>
                <w:bCs/>
                <w:lang w:val="en-US"/>
              </w:rPr>
              <w:t xml:space="preserve"> </w:t>
            </w:r>
            <w:r w:rsidRPr="00967606">
              <w:rPr>
                <w:rFonts w:ascii="Century Gothic" w:hAnsi="Century Gothic" w:cs="Arial"/>
                <w:bCs/>
                <w:lang w:val="en-US"/>
              </w:rPr>
              <w:t>ability to start and deliver this work within the specified timescales</w:t>
            </w:r>
          </w:p>
        </w:tc>
        <w:tc>
          <w:tcPr>
            <w:tcW w:w="8746" w:type="dxa"/>
          </w:tcPr>
          <w:p w14:paraId="43BB7567" w14:textId="77777777" w:rsidR="00F84B4E" w:rsidRPr="00967606" w:rsidRDefault="00F84B4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0993D93F" w14:textId="77777777" w:rsidR="001A1A47" w:rsidRPr="00967606" w:rsidRDefault="001A1A47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0801FDC9" w14:textId="77777777" w:rsidR="00F84B4E" w:rsidRPr="00967606" w:rsidRDefault="00F84B4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4F71CED3" w14:textId="77777777" w:rsidR="00F84B4E" w:rsidRPr="00967606" w:rsidRDefault="00F84B4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5C186771" w14:textId="77777777" w:rsidR="009C636E" w:rsidRPr="00967606" w:rsidRDefault="009C636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2F453E62" w14:textId="77777777" w:rsidR="009C636E" w:rsidRPr="00967606" w:rsidRDefault="009C636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0E76F166" w14:textId="77777777" w:rsidR="009C636E" w:rsidRPr="00967606" w:rsidRDefault="009C636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04178796" w14:textId="77777777" w:rsidR="009C636E" w:rsidRPr="00967606" w:rsidRDefault="009C636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15B93B72" w14:textId="77777777" w:rsidR="009C636E" w:rsidRPr="00967606" w:rsidRDefault="009C636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7E2A2F7F" w14:textId="77777777" w:rsidR="009C636E" w:rsidRPr="00967606" w:rsidRDefault="009C636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336D05FC" w14:textId="77777777" w:rsidR="009C636E" w:rsidRPr="00967606" w:rsidRDefault="009C636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788B6F48" w14:textId="77777777" w:rsidR="009C636E" w:rsidRPr="00967606" w:rsidRDefault="009C636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18391C16" w14:textId="77777777" w:rsidR="00F84B4E" w:rsidRPr="00967606" w:rsidRDefault="00F84B4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61F74671" w14:textId="77777777" w:rsidR="00F84B4E" w:rsidRPr="00967606" w:rsidRDefault="00F84B4E" w:rsidP="00F84B4E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66563DB5" w14:textId="77777777" w:rsidR="00D933D6" w:rsidRPr="00967606" w:rsidRDefault="00D933D6" w:rsidP="00D933D6">
            <w:pPr>
              <w:shd w:val="clear" w:color="auto" w:fill="FFC000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EXPAND THE BOX AS YOU SEE FIT</w:t>
            </w:r>
          </w:p>
          <w:p w14:paraId="158A2EBC" w14:textId="77777777" w:rsidR="00BB79F5" w:rsidRPr="00967606" w:rsidRDefault="00BB79F5" w:rsidP="00D933D6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</w:tr>
      <w:tr w:rsidR="0078611F" w:rsidRPr="00967606" w14:paraId="47EC5612" w14:textId="77777777" w:rsidTr="00967606">
        <w:trPr>
          <w:trHeight w:val="1704"/>
          <w:jc w:val="center"/>
        </w:trPr>
        <w:tc>
          <w:tcPr>
            <w:tcW w:w="1696" w:type="dxa"/>
          </w:tcPr>
          <w:p w14:paraId="4ACAF081" w14:textId="77777777" w:rsidR="0078611F" w:rsidRPr="00967606" w:rsidRDefault="0078611F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lastRenderedPageBreak/>
              <w:t xml:space="preserve">Requirement </w:t>
            </w:r>
            <w:r w:rsidR="00F84B4E" w:rsidRPr="00967606">
              <w:rPr>
                <w:rFonts w:ascii="Century Gothic" w:hAnsi="Century Gothic" w:cs="Arial"/>
                <w:b/>
                <w:bCs/>
                <w:lang w:val="en"/>
              </w:rPr>
              <w:t>3</w:t>
            </w:r>
          </w:p>
        </w:tc>
        <w:tc>
          <w:tcPr>
            <w:tcW w:w="1560" w:type="dxa"/>
          </w:tcPr>
          <w:p w14:paraId="6679697D" w14:textId="77777777" w:rsidR="0078611F" w:rsidRPr="00967606" w:rsidRDefault="00EC2BEF" w:rsidP="00593F74">
            <w:pPr>
              <w:jc w:val="center"/>
              <w:rPr>
                <w:rFonts w:ascii="Century Gothic" w:hAnsi="Century Gothic" w:cs="Arial"/>
                <w:b/>
              </w:rPr>
            </w:pPr>
            <w:r w:rsidRPr="00967606">
              <w:rPr>
                <w:rFonts w:ascii="Century Gothic" w:hAnsi="Century Gothic" w:cs="Arial"/>
                <w:b/>
              </w:rPr>
              <w:t>30</w:t>
            </w:r>
            <w:r w:rsidR="00F84B4E" w:rsidRPr="00967606">
              <w:rPr>
                <w:rFonts w:ascii="Century Gothic" w:hAnsi="Century Gothic" w:cs="Arial"/>
                <w:b/>
              </w:rPr>
              <w:t>%</w:t>
            </w:r>
          </w:p>
        </w:tc>
        <w:tc>
          <w:tcPr>
            <w:tcW w:w="2268" w:type="dxa"/>
          </w:tcPr>
          <w:p w14:paraId="5AD0DE70" w14:textId="77777777" w:rsidR="0078611F" w:rsidRPr="00967606" w:rsidRDefault="00593F74" w:rsidP="00D12EF3">
            <w:pPr>
              <w:rPr>
                <w:rFonts w:ascii="Century Gothic" w:hAnsi="Century Gothic" w:cs="Arial"/>
                <w:bCs/>
              </w:rPr>
            </w:pPr>
            <w:r w:rsidRPr="00967606">
              <w:rPr>
                <w:rFonts w:ascii="Century Gothic" w:hAnsi="Century Gothic" w:cs="Arial"/>
                <w:lang w:val="en"/>
              </w:rPr>
              <w:t xml:space="preserve">Please provide a work plan of high technical quality that will meet our objectives.  </w:t>
            </w:r>
          </w:p>
        </w:tc>
        <w:tc>
          <w:tcPr>
            <w:tcW w:w="8746" w:type="dxa"/>
          </w:tcPr>
          <w:p w14:paraId="19F25C76" w14:textId="77777777" w:rsidR="001A1A47" w:rsidRPr="00967606" w:rsidRDefault="001A1A47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01D1D251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697E30C9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2922742D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29CFB512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20623B66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738D72F2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147FA547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7FF455E7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5B907933" w14:textId="77777777" w:rsidR="009C636E" w:rsidRPr="00967606" w:rsidRDefault="009C636E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50868426" w14:textId="77777777" w:rsidR="001A1A47" w:rsidRPr="00967606" w:rsidRDefault="001A1A47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538891DA" w14:textId="77777777" w:rsidR="001A1A47" w:rsidRPr="00967606" w:rsidRDefault="001A1A47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39502F30" w14:textId="77777777" w:rsidR="0078611F" w:rsidRPr="00967606" w:rsidRDefault="0078611F" w:rsidP="00663C61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542F19DB" w14:textId="77777777" w:rsidR="00682D2F" w:rsidRPr="00967606" w:rsidRDefault="00682D2F" w:rsidP="00682D2F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2DFFC319" w14:textId="77777777" w:rsidR="009C636E" w:rsidRPr="00967606" w:rsidRDefault="00D933D6" w:rsidP="00D12EF3">
            <w:pPr>
              <w:shd w:val="clear" w:color="auto" w:fill="FFC000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EXPAND THE BOX AS YOU SEE FIT</w:t>
            </w:r>
          </w:p>
        </w:tc>
      </w:tr>
      <w:tr w:rsidR="004B289F" w:rsidRPr="00967606" w14:paraId="132AE145" w14:textId="77777777" w:rsidTr="00967606">
        <w:trPr>
          <w:trHeight w:val="3433"/>
          <w:jc w:val="center"/>
        </w:trPr>
        <w:tc>
          <w:tcPr>
            <w:tcW w:w="1696" w:type="dxa"/>
          </w:tcPr>
          <w:p w14:paraId="50AECF06" w14:textId="77777777" w:rsidR="004B289F" w:rsidRPr="00967606" w:rsidRDefault="00AE3853" w:rsidP="00663C61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 xml:space="preserve">Requirement </w:t>
            </w:r>
            <w:r w:rsidR="00F84B4E" w:rsidRPr="00967606">
              <w:rPr>
                <w:rFonts w:ascii="Century Gothic" w:hAnsi="Century Gothic" w:cs="Arial"/>
                <w:b/>
                <w:bCs/>
                <w:lang w:val="en"/>
              </w:rPr>
              <w:t>4</w:t>
            </w:r>
          </w:p>
        </w:tc>
        <w:tc>
          <w:tcPr>
            <w:tcW w:w="1560" w:type="dxa"/>
          </w:tcPr>
          <w:p w14:paraId="5D48F4E4" w14:textId="77777777" w:rsidR="004B289F" w:rsidRPr="00967606" w:rsidRDefault="001A1A47" w:rsidP="00663C61">
            <w:pPr>
              <w:jc w:val="center"/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  <w:b/>
              </w:rPr>
              <w:t>15</w:t>
            </w:r>
            <w:r w:rsidR="00F84B4E" w:rsidRPr="00967606">
              <w:rPr>
                <w:rFonts w:ascii="Century Gothic" w:hAnsi="Century Gothic" w:cs="Arial"/>
                <w:b/>
              </w:rPr>
              <w:t>%</w:t>
            </w:r>
          </w:p>
        </w:tc>
        <w:tc>
          <w:tcPr>
            <w:tcW w:w="2268" w:type="dxa"/>
          </w:tcPr>
          <w:p w14:paraId="52E7B541" w14:textId="77777777" w:rsidR="004B289F" w:rsidRPr="00967606" w:rsidRDefault="00D12EF3" w:rsidP="00D12EF3">
            <w:pPr>
              <w:rPr>
                <w:rFonts w:ascii="Century Gothic" w:hAnsi="Century Gothic" w:cs="Arial"/>
                <w:bCs/>
              </w:rPr>
            </w:pPr>
            <w:r w:rsidRPr="00967606">
              <w:rPr>
                <w:rFonts w:ascii="Century Gothic" w:hAnsi="Century Gothic" w:cs="Arial"/>
                <w:lang w:val="en"/>
              </w:rPr>
              <w:t xml:space="preserve">Please provide evidence of your </w:t>
            </w:r>
            <w:proofErr w:type="spellStart"/>
            <w:r w:rsidRPr="00967606">
              <w:rPr>
                <w:rFonts w:ascii="Century Gothic" w:hAnsi="Century Gothic" w:cs="Arial"/>
                <w:lang w:val="en"/>
              </w:rPr>
              <w:t>organisational</w:t>
            </w:r>
            <w:proofErr w:type="spellEnd"/>
            <w:r w:rsidRPr="00967606">
              <w:rPr>
                <w:rFonts w:ascii="Century Gothic" w:hAnsi="Century Gothic" w:cs="Arial"/>
                <w:lang w:val="en"/>
              </w:rPr>
              <w:t xml:space="preserve"> and project management skills.</w:t>
            </w:r>
          </w:p>
        </w:tc>
        <w:tc>
          <w:tcPr>
            <w:tcW w:w="8746" w:type="dxa"/>
          </w:tcPr>
          <w:p w14:paraId="1E216412" w14:textId="77777777" w:rsidR="00512B5B" w:rsidRPr="00967606" w:rsidRDefault="00512B5B" w:rsidP="00512B5B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0208B7C5" w14:textId="77777777" w:rsidR="00D933D6" w:rsidRPr="00967606" w:rsidRDefault="00D933D6" w:rsidP="0010047B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237EC102" w14:textId="77777777" w:rsidR="00D933D6" w:rsidRPr="00967606" w:rsidRDefault="00D933D6" w:rsidP="0010047B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50BF254C" w14:textId="77777777" w:rsidR="001A1A47" w:rsidRPr="00967606" w:rsidRDefault="001A1A47" w:rsidP="0010047B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5006AE99" w14:textId="77777777" w:rsidR="001A1A47" w:rsidRPr="00967606" w:rsidRDefault="001A1A47" w:rsidP="0010047B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2B650331" w14:textId="77777777" w:rsidR="009C636E" w:rsidRPr="00967606" w:rsidRDefault="009C636E" w:rsidP="0010047B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5D383FF2" w14:textId="77777777" w:rsidR="009C636E" w:rsidRPr="00967606" w:rsidRDefault="009C636E" w:rsidP="0010047B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51FA1C40" w14:textId="77777777" w:rsidR="009C636E" w:rsidRPr="00967606" w:rsidRDefault="009C636E" w:rsidP="0010047B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031AAE54" w14:textId="77777777" w:rsidR="009C636E" w:rsidRPr="00967606" w:rsidRDefault="009C636E" w:rsidP="0010047B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319E6F49" w14:textId="77777777" w:rsidR="001A1A47" w:rsidRPr="00967606" w:rsidRDefault="001A1A47" w:rsidP="0010047B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262001CA" w14:textId="77777777" w:rsidR="009C636E" w:rsidRPr="00967606" w:rsidRDefault="009C636E" w:rsidP="0010047B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34F16AB1" w14:textId="77777777" w:rsidR="001A1A47" w:rsidRPr="00967606" w:rsidRDefault="001A1A47" w:rsidP="0010047B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2C96C6A5" w14:textId="77777777" w:rsidR="004B289F" w:rsidRPr="00967606" w:rsidRDefault="00D933D6" w:rsidP="00D933D6">
            <w:pPr>
              <w:shd w:val="clear" w:color="auto" w:fill="FFC000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EXPAND THE BOX AS YOU SEE FIT</w:t>
            </w:r>
          </w:p>
          <w:p w14:paraId="2F4F6037" w14:textId="77777777" w:rsidR="00D933D6" w:rsidRPr="00967606" w:rsidRDefault="00D933D6" w:rsidP="00D933D6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</w:tr>
      <w:tr w:rsidR="00EF3B37" w:rsidRPr="00967606" w14:paraId="229096DC" w14:textId="77777777" w:rsidTr="00967606">
        <w:trPr>
          <w:trHeight w:val="3433"/>
          <w:jc w:val="center"/>
        </w:trPr>
        <w:tc>
          <w:tcPr>
            <w:tcW w:w="1696" w:type="dxa"/>
          </w:tcPr>
          <w:p w14:paraId="6F10CBE3" w14:textId="77777777" w:rsidR="00EF3B37" w:rsidRPr="00967606" w:rsidRDefault="00EF3B37" w:rsidP="00EF3B37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lastRenderedPageBreak/>
              <w:t>Requirement 5</w:t>
            </w:r>
          </w:p>
        </w:tc>
        <w:tc>
          <w:tcPr>
            <w:tcW w:w="1560" w:type="dxa"/>
          </w:tcPr>
          <w:p w14:paraId="726AA9AA" w14:textId="77777777" w:rsidR="00EF3B37" w:rsidRPr="00967606" w:rsidRDefault="00EF3B37" w:rsidP="00EF3B37">
            <w:pPr>
              <w:jc w:val="center"/>
              <w:rPr>
                <w:rFonts w:ascii="Century Gothic" w:hAnsi="Century Gothic" w:cs="Arial"/>
                <w:b/>
              </w:rPr>
            </w:pPr>
            <w:r w:rsidRPr="00967606">
              <w:rPr>
                <w:rFonts w:ascii="Century Gothic" w:hAnsi="Century Gothic" w:cs="Arial"/>
                <w:b/>
              </w:rPr>
              <w:t>15%</w:t>
            </w:r>
          </w:p>
        </w:tc>
        <w:tc>
          <w:tcPr>
            <w:tcW w:w="2268" w:type="dxa"/>
          </w:tcPr>
          <w:p w14:paraId="00FBD5AC" w14:textId="77777777" w:rsidR="00EF3B37" w:rsidRPr="00967606" w:rsidRDefault="00EF3B37" w:rsidP="00EC59AA">
            <w:pPr>
              <w:rPr>
                <w:rFonts w:ascii="Century Gothic" w:hAnsi="Century Gothic" w:cs="Arial"/>
                <w:lang w:val="en"/>
              </w:rPr>
            </w:pPr>
            <w:r w:rsidRPr="00967606">
              <w:rPr>
                <w:rFonts w:ascii="Century Gothic" w:hAnsi="Century Gothic" w:cs="Arial"/>
                <w:lang w:val="en"/>
              </w:rPr>
              <w:t xml:space="preserve">LEAP is funded with public money via the </w:t>
            </w:r>
            <w:r w:rsidR="00EC59AA" w:rsidRPr="00967606">
              <w:rPr>
                <w:rFonts w:ascii="Century Gothic" w:hAnsi="Century Gothic" w:cs="Arial"/>
                <w:lang w:val="en"/>
              </w:rPr>
              <w:t>National Lottery Community Fund</w:t>
            </w:r>
            <w:r w:rsidRPr="00967606">
              <w:rPr>
                <w:rFonts w:ascii="Century Gothic" w:hAnsi="Century Gothic" w:cs="Arial"/>
                <w:lang w:val="en"/>
              </w:rPr>
              <w:t xml:space="preserve"> so it is therefore vital that we demonstrate value for money with all of our work. Please outline how you proposed approach demonstrates value for money.</w:t>
            </w:r>
          </w:p>
        </w:tc>
        <w:tc>
          <w:tcPr>
            <w:tcW w:w="8746" w:type="dxa"/>
          </w:tcPr>
          <w:p w14:paraId="5840E526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  <w:p w14:paraId="4CA3CF74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435A629E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7D861A31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1CA7BEFE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6A56CD0B" w14:textId="77777777" w:rsidR="009C636E" w:rsidRPr="00967606" w:rsidRDefault="009C636E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1F0516BC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2145E7D1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11DAF546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180048B0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5DF13BA3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0A89C2CC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6202B2C5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highlight w:val="red"/>
                <w:lang w:val="en"/>
              </w:rPr>
            </w:pPr>
          </w:p>
          <w:p w14:paraId="1C912548" w14:textId="77777777" w:rsidR="00EF3B37" w:rsidRPr="00967606" w:rsidRDefault="00EF3B37" w:rsidP="00EF3B37">
            <w:pPr>
              <w:shd w:val="clear" w:color="auto" w:fill="FFC000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EXPAND THE BOX AS YOU SEE FIT</w:t>
            </w:r>
          </w:p>
          <w:p w14:paraId="074FFC59" w14:textId="77777777" w:rsidR="00EF3B37" w:rsidRPr="00967606" w:rsidRDefault="00EF3B37" w:rsidP="00EF3B37">
            <w:pPr>
              <w:rPr>
                <w:rFonts w:ascii="Century Gothic" w:hAnsi="Century Gothic" w:cs="Arial"/>
                <w:b/>
                <w:bCs/>
                <w:lang w:val="en"/>
              </w:rPr>
            </w:pPr>
          </w:p>
        </w:tc>
      </w:tr>
      <w:tr w:rsidR="00EF3B37" w:rsidRPr="00967606" w14:paraId="09575BA0" w14:textId="77777777" w:rsidTr="00967606">
        <w:trPr>
          <w:trHeight w:val="1634"/>
          <w:jc w:val="center"/>
        </w:trPr>
        <w:tc>
          <w:tcPr>
            <w:tcW w:w="1696" w:type="dxa"/>
          </w:tcPr>
          <w:p w14:paraId="1FF83610" w14:textId="77777777" w:rsidR="00EF3B37" w:rsidRPr="00967606" w:rsidRDefault="00EF3B37" w:rsidP="00EF3B37">
            <w:pPr>
              <w:jc w:val="center"/>
              <w:rPr>
                <w:rFonts w:ascii="Century Gothic" w:hAnsi="Century Gothic" w:cs="Arial"/>
                <w:b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Requirement 6</w:t>
            </w:r>
          </w:p>
        </w:tc>
        <w:tc>
          <w:tcPr>
            <w:tcW w:w="1560" w:type="dxa"/>
          </w:tcPr>
          <w:p w14:paraId="103EC9E0" w14:textId="77777777" w:rsidR="00EF3B37" w:rsidRPr="00967606" w:rsidRDefault="00EF3B37" w:rsidP="00EF3B37">
            <w:pPr>
              <w:jc w:val="center"/>
              <w:rPr>
                <w:rFonts w:ascii="Century Gothic" w:hAnsi="Century Gothic" w:cs="Arial"/>
                <w:b/>
                <w:lang w:val="en"/>
              </w:rPr>
            </w:pPr>
            <w:r w:rsidRPr="00967606">
              <w:rPr>
                <w:rFonts w:ascii="Century Gothic" w:hAnsi="Century Gothic" w:cs="Arial"/>
                <w:b/>
                <w:lang w:val="en"/>
              </w:rPr>
              <w:t>References</w:t>
            </w:r>
          </w:p>
          <w:p w14:paraId="53D3437B" w14:textId="77777777" w:rsidR="00EF3B37" w:rsidRPr="00967606" w:rsidRDefault="00EF3B37" w:rsidP="00EF3B37">
            <w:pPr>
              <w:jc w:val="center"/>
              <w:rPr>
                <w:rFonts w:ascii="Century Gothic" w:hAnsi="Century Gothic" w:cs="Arial"/>
                <w:b/>
                <w:lang w:val="en"/>
              </w:rPr>
            </w:pPr>
            <w:r w:rsidRPr="00967606">
              <w:rPr>
                <w:rFonts w:ascii="Century Gothic" w:hAnsi="Century Gothic" w:cs="Arial"/>
                <w:lang w:eastAsia="x-none"/>
              </w:rPr>
              <w:t>(no score but compulsory)</w:t>
            </w:r>
          </w:p>
        </w:tc>
        <w:tc>
          <w:tcPr>
            <w:tcW w:w="2268" w:type="dxa"/>
          </w:tcPr>
          <w:p w14:paraId="6AD0ACDC" w14:textId="77777777" w:rsidR="00EF3B37" w:rsidRPr="00967606" w:rsidRDefault="00EF3B37" w:rsidP="00EF3B37">
            <w:pPr>
              <w:rPr>
                <w:rFonts w:ascii="Century Gothic" w:hAnsi="Century Gothic" w:cs="Arial"/>
                <w:lang w:val="en"/>
              </w:rPr>
            </w:pPr>
            <w:r w:rsidRPr="00967606">
              <w:rPr>
                <w:rFonts w:ascii="Century Gothic" w:hAnsi="Century Gothic" w:cs="Arial"/>
                <w:lang w:val="en"/>
              </w:rPr>
              <w:t>Using template 2</w:t>
            </w:r>
            <w:r w:rsidR="001A1A47" w:rsidRPr="00967606">
              <w:rPr>
                <w:rFonts w:ascii="Century Gothic" w:hAnsi="Century Gothic" w:cs="Arial"/>
                <w:lang w:val="en"/>
              </w:rPr>
              <w:t xml:space="preserve"> (below)</w:t>
            </w:r>
            <w:r w:rsidRPr="00967606">
              <w:rPr>
                <w:rFonts w:ascii="Century Gothic" w:hAnsi="Century Gothic" w:cs="Arial"/>
                <w:lang w:val="en"/>
              </w:rPr>
              <w:t>, please provide us with two referees relevant to this area of work.</w:t>
            </w:r>
            <w:r w:rsidRPr="00967606">
              <w:rPr>
                <w:rFonts w:ascii="Century Gothic" w:hAnsi="Century Gothic" w:cs="Arial"/>
                <w:b/>
                <w:lang w:val="en"/>
              </w:rPr>
              <w:t xml:space="preserve">  </w:t>
            </w:r>
          </w:p>
        </w:tc>
        <w:tc>
          <w:tcPr>
            <w:tcW w:w="8746" w:type="dxa"/>
          </w:tcPr>
          <w:p w14:paraId="62845254" w14:textId="77777777" w:rsidR="00EF3B37" w:rsidRPr="00967606" w:rsidRDefault="00EF3B37" w:rsidP="00EF3B37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lang w:val="en"/>
              </w:rPr>
              <w:t xml:space="preserve">Please use Template 2 to complete this section and </w:t>
            </w:r>
            <w:r w:rsidRPr="00967606">
              <w:rPr>
                <w:rFonts w:ascii="Century Gothic" w:hAnsi="Century Gothic" w:cs="Arial"/>
                <w:bCs/>
                <w:lang w:val="en"/>
              </w:rPr>
              <w:t xml:space="preserve">submit this in one as an Appendix labeled </w:t>
            </w: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‘Requirement 6’</w:t>
            </w:r>
          </w:p>
        </w:tc>
      </w:tr>
      <w:tr w:rsidR="00EF3B37" w:rsidRPr="00967606" w14:paraId="7371D0C3" w14:textId="77777777" w:rsidTr="00967606">
        <w:trPr>
          <w:jc w:val="center"/>
        </w:trPr>
        <w:tc>
          <w:tcPr>
            <w:tcW w:w="1696" w:type="dxa"/>
          </w:tcPr>
          <w:p w14:paraId="7762CD4F" w14:textId="77777777" w:rsidR="00EF3B37" w:rsidRPr="00967606" w:rsidRDefault="00EF3B37" w:rsidP="00EF3B37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967606">
              <w:rPr>
                <w:rFonts w:ascii="Century Gothic" w:hAnsi="Century Gothic" w:cs="Arial"/>
                <w:b/>
                <w:bCs/>
              </w:rPr>
              <w:t>Requirement 7</w:t>
            </w:r>
          </w:p>
        </w:tc>
        <w:tc>
          <w:tcPr>
            <w:tcW w:w="1560" w:type="dxa"/>
          </w:tcPr>
          <w:p w14:paraId="246B34C8" w14:textId="77777777" w:rsidR="00EF3B37" w:rsidRPr="00967606" w:rsidRDefault="00EF3B37" w:rsidP="00EF3B37">
            <w:pPr>
              <w:jc w:val="center"/>
              <w:rPr>
                <w:rFonts w:ascii="Century Gothic" w:hAnsi="Century Gothic" w:cs="Arial"/>
                <w:b/>
              </w:rPr>
            </w:pPr>
            <w:proofErr w:type="spellStart"/>
            <w:r w:rsidRPr="00967606">
              <w:rPr>
                <w:rFonts w:ascii="Century Gothic" w:hAnsi="Century Gothic" w:cs="Arial"/>
                <w:b/>
              </w:rPr>
              <w:t>Mg</w:t>
            </w:r>
            <w:r w:rsidR="00967606">
              <w:rPr>
                <w:rFonts w:ascii="Century Gothic" w:hAnsi="Century Gothic" w:cs="Arial"/>
                <w:b/>
              </w:rPr>
              <w:t>m</w:t>
            </w:r>
            <w:r w:rsidRPr="00967606">
              <w:rPr>
                <w:rFonts w:ascii="Century Gothic" w:hAnsi="Century Gothic" w:cs="Arial"/>
                <w:b/>
              </w:rPr>
              <w:t>t</w:t>
            </w:r>
            <w:proofErr w:type="spellEnd"/>
            <w:r w:rsidRPr="00967606">
              <w:rPr>
                <w:rFonts w:ascii="Century Gothic" w:hAnsi="Century Gothic" w:cs="Arial"/>
                <w:b/>
              </w:rPr>
              <w:t xml:space="preserve"> information </w:t>
            </w:r>
          </w:p>
          <w:p w14:paraId="3FD4917B" w14:textId="77777777" w:rsidR="00EF3B37" w:rsidRPr="00967606" w:rsidRDefault="00EF3B37" w:rsidP="00EF3B37">
            <w:pPr>
              <w:widowControl/>
              <w:jc w:val="center"/>
              <w:rPr>
                <w:rFonts w:ascii="Century Gothic" w:hAnsi="Century Gothic" w:cs="Arial"/>
                <w:b/>
                <w:lang w:eastAsia="x-none"/>
              </w:rPr>
            </w:pPr>
            <w:r w:rsidRPr="00967606">
              <w:rPr>
                <w:rFonts w:ascii="Century Gothic" w:hAnsi="Century Gothic" w:cs="Arial"/>
                <w:lang w:eastAsia="x-none"/>
              </w:rPr>
              <w:t>(no score but compulsory)</w:t>
            </w:r>
          </w:p>
        </w:tc>
        <w:tc>
          <w:tcPr>
            <w:tcW w:w="2268" w:type="dxa"/>
          </w:tcPr>
          <w:p w14:paraId="58DDF7B2" w14:textId="77777777" w:rsidR="00EF3B37" w:rsidRPr="00967606" w:rsidRDefault="00EF3B37" w:rsidP="00EF3B37">
            <w:pPr>
              <w:widowControl/>
              <w:rPr>
                <w:rFonts w:ascii="Century Gothic" w:hAnsi="Century Gothic" w:cs="Arial"/>
                <w:lang w:eastAsia="x-none"/>
              </w:rPr>
            </w:pPr>
            <w:r w:rsidRPr="00967606">
              <w:rPr>
                <w:rFonts w:ascii="Century Gothic" w:hAnsi="Century Gothic" w:cs="Arial"/>
                <w:lang w:eastAsia="x-none"/>
              </w:rPr>
              <w:t>Provide evidence of appropriate policies relating to:</w:t>
            </w:r>
          </w:p>
          <w:p w14:paraId="5674439A" w14:textId="77777777" w:rsidR="00EF3B37" w:rsidRPr="00967606" w:rsidRDefault="00EF3B37" w:rsidP="00EF3B37">
            <w:pPr>
              <w:widowControl/>
              <w:numPr>
                <w:ilvl w:val="0"/>
                <w:numId w:val="32"/>
              </w:numPr>
              <w:rPr>
                <w:rFonts w:ascii="Century Gothic" w:hAnsi="Century Gothic" w:cs="Arial"/>
                <w:lang w:eastAsia="x-none"/>
              </w:rPr>
            </w:pPr>
            <w:r w:rsidRPr="00967606">
              <w:rPr>
                <w:rFonts w:ascii="Century Gothic" w:hAnsi="Century Gothic" w:cs="Arial"/>
                <w:lang w:eastAsia="x-none"/>
              </w:rPr>
              <w:t>Confidentiality and data protection</w:t>
            </w:r>
          </w:p>
          <w:p w14:paraId="45523FEA" w14:textId="77777777" w:rsidR="00EF3B37" w:rsidRPr="00967606" w:rsidRDefault="00EF3B37" w:rsidP="00EF3B37">
            <w:pPr>
              <w:widowControl/>
              <w:numPr>
                <w:ilvl w:val="0"/>
                <w:numId w:val="32"/>
              </w:numPr>
              <w:rPr>
                <w:rFonts w:ascii="Century Gothic" w:hAnsi="Century Gothic" w:cs="Arial"/>
                <w:lang w:eastAsia="x-none"/>
              </w:rPr>
            </w:pPr>
            <w:r w:rsidRPr="00967606">
              <w:rPr>
                <w:rFonts w:ascii="Century Gothic" w:hAnsi="Century Gothic" w:cs="Arial"/>
                <w:lang w:eastAsia="x-none"/>
              </w:rPr>
              <w:t>Insurances and liabilities</w:t>
            </w:r>
          </w:p>
          <w:p w14:paraId="7F6ACD18" w14:textId="77777777" w:rsidR="00EF3B37" w:rsidRPr="00967606" w:rsidRDefault="00EF3B37" w:rsidP="00EF3B37">
            <w:pPr>
              <w:rPr>
                <w:rFonts w:ascii="Century Gothic" w:hAnsi="Century Gothic"/>
                <w:caps/>
              </w:rPr>
            </w:pPr>
          </w:p>
        </w:tc>
        <w:tc>
          <w:tcPr>
            <w:tcW w:w="8746" w:type="dxa"/>
          </w:tcPr>
          <w:p w14:paraId="3F4B10CC" w14:textId="77777777" w:rsidR="00EF3B37" w:rsidRPr="00967606" w:rsidRDefault="00EF3B37" w:rsidP="00EF3B37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t>Submit this in one PDF document as an Appendix labeled ‘</w:t>
            </w: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Requirement 7’</w:t>
            </w:r>
          </w:p>
          <w:p w14:paraId="3DD03E59" w14:textId="77777777" w:rsidR="00EF3B37" w:rsidRPr="00967606" w:rsidRDefault="00EF3B37" w:rsidP="00EF3B37">
            <w:pPr>
              <w:rPr>
                <w:rFonts w:ascii="Century Gothic" w:hAnsi="Century Gothic" w:cs="Arial"/>
                <w:bCs/>
                <w:lang w:val="en"/>
              </w:rPr>
            </w:pPr>
          </w:p>
          <w:p w14:paraId="78F4A6CF" w14:textId="77777777" w:rsidR="00EF3B37" w:rsidRPr="00967606" w:rsidRDefault="00EF3B37" w:rsidP="00EF3B37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t xml:space="preserve">Or if it’s available online use this box to submit web links to the relevant documents. </w:t>
            </w:r>
          </w:p>
          <w:p w14:paraId="5CB0422B" w14:textId="77777777" w:rsidR="00EF3B37" w:rsidRPr="00967606" w:rsidRDefault="00EF3B37" w:rsidP="00EF3B37">
            <w:pPr>
              <w:rPr>
                <w:rFonts w:ascii="Century Gothic" w:hAnsi="Century Gothic" w:cs="Arial"/>
                <w:bCs/>
                <w:lang w:val="en"/>
              </w:rPr>
            </w:pPr>
          </w:p>
          <w:p w14:paraId="70E745E8" w14:textId="77777777" w:rsidR="00EF3B37" w:rsidRPr="00967606" w:rsidRDefault="00EF3B37" w:rsidP="00EF3B37">
            <w:pPr>
              <w:rPr>
                <w:rFonts w:ascii="Century Gothic" w:hAnsi="Century Gothic" w:cs="Arial"/>
                <w:bCs/>
                <w:lang w:val="en"/>
              </w:rPr>
            </w:pPr>
          </w:p>
        </w:tc>
      </w:tr>
      <w:tr w:rsidR="00EF3B37" w:rsidRPr="00967606" w14:paraId="1022C7BF" w14:textId="77777777" w:rsidTr="00967606">
        <w:trPr>
          <w:jc w:val="center"/>
        </w:trPr>
        <w:tc>
          <w:tcPr>
            <w:tcW w:w="1696" w:type="dxa"/>
          </w:tcPr>
          <w:p w14:paraId="7062AFDD" w14:textId="77777777" w:rsidR="00EF3B37" w:rsidRPr="00967606" w:rsidRDefault="00EF3B37" w:rsidP="00EF3B37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967606">
              <w:rPr>
                <w:rFonts w:ascii="Century Gothic" w:hAnsi="Century Gothic" w:cs="Arial"/>
                <w:b/>
                <w:bCs/>
              </w:rPr>
              <w:t>Requirement 8</w:t>
            </w:r>
          </w:p>
        </w:tc>
        <w:tc>
          <w:tcPr>
            <w:tcW w:w="1560" w:type="dxa"/>
          </w:tcPr>
          <w:p w14:paraId="1501A833" w14:textId="77777777" w:rsidR="00EF3B37" w:rsidRPr="00967606" w:rsidRDefault="00EF3B37" w:rsidP="00EF3B37">
            <w:pPr>
              <w:jc w:val="center"/>
              <w:rPr>
                <w:rFonts w:ascii="Century Gothic" w:hAnsi="Century Gothic" w:cs="Arial"/>
                <w:b/>
              </w:rPr>
            </w:pPr>
            <w:r w:rsidRPr="00967606">
              <w:rPr>
                <w:rFonts w:ascii="Century Gothic" w:hAnsi="Century Gothic" w:cs="Arial"/>
                <w:b/>
              </w:rPr>
              <w:t>Cost break</w:t>
            </w:r>
            <w:r w:rsidR="00967606">
              <w:rPr>
                <w:rFonts w:ascii="Century Gothic" w:hAnsi="Century Gothic" w:cs="Arial"/>
                <w:b/>
              </w:rPr>
              <w:t>-</w:t>
            </w:r>
            <w:r w:rsidRPr="00967606">
              <w:rPr>
                <w:rFonts w:ascii="Century Gothic" w:hAnsi="Century Gothic" w:cs="Arial"/>
                <w:b/>
              </w:rPr>
              <w:t>down</w:t>
            </w:r>
          </w:p>
          <w:p w14:paraId="7B9E6A31" w14:textId="77777777" w:rsidR="00EF3B37" w:rsidRPr="00967606" w:rsidRDefault="00EF3B37" w:rsidP="00EF3B37">
            <w:pPr>
              <w:jc w:val="center"/>
              <w:rPr>
                <w:rFonts w:ascii="Century Gothic" w:hAnsi="Century Gothic" w:cs="Arial"/>
                <w:b/>
              </w:rPr>
            </w:pPr>
            <w:r w:rsidRPr="00967606">
              <w:rPr>
                <w:rFonts w:ascii="Century Gothic" w:hAnsi="Century Gothic" w:cs="Arial"/>
                <w:lang w:eastAsia="x-none"/>
              </w:rPr>
              <w:t xml:space="preserve">(no score but </w:t>
            </w:r>
            <w:r w:rsidRPr="00967606">
              <w:rPr>
                <w:rFonts w:ascii="Century Gothic" w:hAnsi="Century Gothic" w:cs="Arial"/>
                <w:lang w:eastAsia="x-none"/>
              </w:rPr>
              <w:lastRenderedPageBreak/>
              <w:t>compulsory)</w:t>
            </w:r>
          </w:p>
        </w:tc>
        <w:tc>
          <w:tcPr>
            <w:tcW w:w="2268" w:type="dxa"/>
          </w:tcPr>
          <w:p w14:paraId="075CC673" w14:textId="77777777" w:rsidR="00EF3B37" w:rsidRPr="00967606" w:rsidRDefault="00EF3B37" w:rsidP="00EF3B37">
            <w:pPr>
              <w:widowControl/>
              <w:rPr>
                <w:rFonts w:ascii="Century Gothic" w:hAnsi="Century Gothic" w:cs="Arial"/>
                <w:lang w:eastAsia="x-none"/>
              </w:rPr>
            </w:pPr>
            <w:r w:rsidRPr="00967606">
              <w:rPr>
                <w:rFonts w:ascii="Century Gothic" w:hAnsi="Century Gothic" w:cs="Arial"/>
                <w:lang w:eastAsia="x-none"/>
              </w:rPr>
              <w:lastRenderedPageBreak/>
              <w:t xml:space="preserve">Please provide a cost breakdown of your proposed approach </w:t>
            </w:r>
            <w:r w:rsidRPr="00967606">
              <w:rPr>
                <w:rFonts w:ascii="Century Gothic" w:hAnsi="Century Gothic" w:cs="Arial"/>
                <w:lang w:eastAsia="x-none"/>
              </w:rPr>
              <w:lastRenderedPageBreak/>
              <w:t>including and relevant day rates, expenses etc.</w:t>
            </w:r>
          </w:p>
        </w:tc>
        <w:tc>
          <w:tcPr>
            <w:tcW w:w="8746" w:type="dxa"/>
          </w:tcPr>
          <w:p w14:paraId="0D35EBF1" w14:textId="77777777" w:rsidR="00EF3B37" w:rsidRPr="00967606" w:rsidRDefault="00EF3B37" w:rsidP="00EF3B37">
            <w:pPr>
              <w:rPr>
                <w:rFonts w:ascii="Century Gothic" w:hAnsi="Century Gothic" w:cs="Arial"/>
                <w:bCs/>
                <w:lang w:val="en"/>
              </w:rPr>
            </w:pPr>
            <w:r w:rsidRPr="00967606">
              <w:rPr>
                <w:rFonts w:ascii="Century Gothic" w:hAnsi="Century Gothic" w:cs="Arial"/>
                <w:bCs/>
                <w:lang w:val="en"/>
              </w:rPr>
              <w:lastRenderedPageBreak/>
              <w:t>Submit this in one PDF document as an Appendix labeled ‘</w:t>
            </w:r>
            <w:r w:rsidRPr="00967606">
              <w:rPr>
                <w:rFonts w:ascii="Century Gothic" w:hAnsi="Century Gothic" w:cs="Arial"/>
                <w:b/>
                <w:bCs/>
                <w:lang w:val="en"/>
              </w:rPr>
              <w:t>Requirement 8’</w:t>
            </w:r>
          </w:p>
          <w:p w14:paraId="68A93EEF" w14:textId="77777777" w:rsidR="00EF3B37" w:rsidRPr="00967606" w:rsidRDefault="00EF3B37" w:rsidP="00EF3B37">
            <w:pPr>
              <w:rPr>
                <w:rFonts w:ascii="Century Gothic" w:hAnsi="Century Gothic" w:cs="Arial"/>
                <w:bCs/>
                <w:lang w:val="en"/>
              </w:rPr>
            </w:pPr>
          </w:p>
          <w:p w14:paraId="3FE0547B" w14:textId="77777777" w:rsidR="00EF3B37" w:rsidRPr="00967606" w:rsidRDefault="00EF3B37" w:rsidP="00EF3B37">
            <w:pPr>
              <w:rPr>
                <w:rFonts w:ascii="Century Gothic" w:hAnsi="Century Gothic" w:cs="Arial"/>
                <w:bCs/>
                <w:lang w:val="en"/>
              </w:rPr>
            </w:pPr>
          </w:p>
          <w:p w14:paraId="1C15BD9D" w14:textId="77777777" w:rsidR="00EF3B37" w:rsidRPr="00967606" w:rsidRDefault="00EF3B37" w:rsidP="00EF3B37">
            <w:pPr>
              <w:rPr>
                <w:rFonts w:ascii="Century Gothic" w:hAnsi="Century Gothic" w:cs="Arial"/>
                <w:bCs/>
                <w:lang w:val="en"/>
              </w:rPr>
            </w:pPr>
          </w:p>
          <w:p w14:paraId="0917FC17" w14:textId="77777777" w:rsidR="009C636E" w:rsidRPr="00967606" w:rsidRDefault="009C636E" w:rsidP="00EF3B37">
            <w:pPr>
              <w:rPr>
                <w:rFonts w:ascii="Century Gothic" w:hAnsi="Century Gothic" w:cs="Arial"/>
                <w:bCs/>
                <w:lang w:val="en"/>
              </w:rPr>
            </w:pPr>
          </w:p>
          <w:p w14:paraId="782EBFD7" w14:textId="77777777" w:rsidR="009C636E" w:rsidRPr="00967606" w:rsidRDefault="009C636E" w:rsidP="00EF3B37">
            <w:pPr>
              <w:rPr>
                <w:rFonts w:ascii="Century Gothic" w:hAnsi="Century Gothic" w:cs="Arial"/>
                <w:bCs/>
                <w:lang w:val="en"/>
              </w:rPr>
            </w:pPr>
          </w:p>
          <w:p w14:paraId="348291DE" w14:textId="77777777" w:rsidR="00EF3B37" w:rsidRPr="00967606" w:rsidRDefault="00EF3B37" w:rsidP="00EF3B37">
            <w:pPr>
              <w:rPr>
                <w:rFonts w:ascii="Century Gothic" w:hAnsi="Century Gothic" w:cs="Arial"/>
                <w:bCs/>
                <w:lang w:val="en"/>
              </w:rPr>
            </w:pPr>
          </w:p>
        </w:tc>
      </w:tr>
      <w:tr w:rsidR="00EF3B37" w:rsidRPr="00967606" w14:paraId="2AFEC383" w14:textId="77777777" w:rsidTr="00967606">
        <w:trPr>
          <w:jc w:val="center"/>
        </w:trPr>
        <w:tc>
          <w:tcPr>
            <w:tcW w:w="1696" w:type="dxa"/>
          </w:tcPr>
          <w:p w14:paraId="2155928D" w14:textId="77777777" w:rsidR="00EF3B37" w:rsidRPr="00967606" w:rsidRDefault="00EF3B37" w:rsidP="00EF3B37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967606">
              <w:rPr>
                <w:rFonts w:ascii="Century Gothic" w:hAnsi="Century Gothic" w:cs="Arial"/>
                <w:b/>
                <w:bCs/>
              </w:rPr>
              <w:lastRenderedPageBreak/>
              <w:t>Requirement 9</w:t>
            </w:r>
          </w:p>
        </w:tc>
        <w:tc>
          <w:tcPr>
            <w:tcW w:w="1560" w:type="dxa"/>
          </w:tcPr>
          <w:p w14:paraId="6AE3EC7C" w14:textId="77777777" w:rsidR="00EF3B37" w:rsidRPr="00967606" w:rsidRDefault="00EF3B37" w:rsidP="00EF3B37">
            <w:pPr>
              <w:widowControl/>
              <w:jc w:val="center"/>
              <w:rPr>
                <w:rFonts w:ascii="Century Gothic" w:hAnsi="Century Gothic" w:cs="Arial"/>
                <w:b/>
                <w:lang w:eastAsia="x-none"/>
              </w:rPr>
            </w:pPr>
            <w:r w:rsidRPr="00967606">
              <w:rPr>
                <w:rFonts w:ascii="Century Gothic" w:hAnsi="Century Gothic" w:cs="Arial"/>
                <w:b/>
                <w:lang w:eastAsia="x-none"/>
              </w:rPr>
              <w:t>Submitting</w:t>
            </w:r>
          </w:p>
          <w:p w14:paraId="44F432E7" w14:textId="77777777" w:rsidR="00EF3B37" w:rsidRPr="00967606" w:rsidRDefault="00EF3B37" w:rsidP="00EF3B37">
            <w:pPr>
              <w:widowControl/>
              <w:jc w:val="center"/>
              <w:rPr>
                <w:rFonts w:ascii="Century Gothic" w:hAnsi="Century Gothic" w:cs="Arial"/>
                <w:lang w:eastAsia="x-none"/>
              </w:rPr>
            </w:pPr>
            <w:r w:rsidRPr="00967606">
              <w:rPr>
                <w:rFonts w:ascii="Century Gothic" w:hAnsi="Century Gothic" w:cs="Arial"/>
                <w:lang w:eastAsia="x-none"/>
              </w:rPr>
              <w:t xml:space="preserve">(no score but compulsory) </w:t>
            </w:r>
          </w:p>
        </w:tc>
        <w:tc>
          <w:tcPr>
            <w:tcW w:w="11014" w:type="dxa"/>
            <w:gridSpan w:val="2"/>
          </w:tcPr>
          <w:p w14:paraId="6751AA72" w14:textId="77777777" w:rsidR="00EF3B37" w:rsidRPr="00967606" w:rsidRDefault="00EF3B37" w:rsidP="00EF3B37">
            <w:pPr>
              <w:pStyle w:val="CommentText"/>
              <w:rPr>
                <w:rFonts w:ascii="Century Gothic" w:hAnsi="Century Gothic" w:cs="Arial"/>
                <w:sz w:val="22"/>
                <w:szCs w:val="22"/>
              </w:rPr>
            </w:pPr>
            <w:r w:rsidRPr="00967606">
              <w:rPr>
                <w:rFonts w:ascii="Century Gothic" w:hAnsi="Century Gothic" w:cs="Arial"/>
                <w:sz w:val="22"/>
                <w:szCs w:val="22"/>
                <w:lang w:eastAsia="x-none"/>
              </w:rPr>
              <w:t xml:space="preserve">A completed application of a maximum of 20 sides of A4 (font 11) plus the required appendixes of this tender document. Note than </w:t>
            </w:r>
            <w:r w:rsidRPr="00967606">
              <w:rPr>
                <w:rFonts w:ascii="Century Gothic" w:hAnsi="Century Gothic" w:cs="Arial"/>
                <w:sz w:val="22"/>
                <w:szCs w:val="22"/>
              </w:rPr>
              <w:t>any diagrams and volume related information in tabular form will be regarded as not subject to this limitation.</w:t>
            </w:r>
          </w:p>
          <w:p w14:paraId="4304D226" w14:textId="77777777" w:rsidR="00EF3B37" w:rsidRPr="00967606" w:rsidRDefault="00EF3B37" w:rsidP="001A1A47">
            <w:pPr>
              <w:widowControl/>
              <w:rPr>
                <w:rFonts w:ascii="Century Gothic" w:hAnsi="Century Gothic" w:cs="Arial"/>
                <w:lang w:eastAsia="x-none"/>
              </w:rPr>
            </w:pPr>
            <w:r w:rsidRPr="00967606">
              <w:rPr>
                <w:rFonts w:ascii="Century Gothic" w:hAnsi="Century Gothic" w:cs="Arial"/>
                <w:lang w:eastAsia="x-none"/>
              </w:rPr>
              <w:t xml:space="preserve">Once completed please email in Word </w:t>
            </w:r>
            <w:r w:rsidRPr="00967606">
              <w:rPr>
                <w:rFonts w:ascii="Century Gothic" w:hAnsi="Century Gothic" w:cs="Arial"/>
                <w:lang w:val="x-none" w:eastAsia="x-none"/>
              </w:rPr>
              <w:t xml:space="preserve">to </w:t>
            </w:r>
            <w:hyperlink r:id="rId9" w:history="1">
              <w:r w:rsidR="001A1A47" w:rsidRPr="00967606">
                <w:rPr>
                  <w:rStyle w:val="Hyperlink"/>
                  <w:rFonts w:ascii="Century Gothic" w:hAnsi="Century Gothic" w:cs="Arial"/>
                  <w:lang w:eastAsia="x-none"/>
                </w:rPr>
                <w:t>LEAPAdmin@ncb.org.uk</w:t>
              </w:r>
            </w:hyperlink>
            <w:r w:rsidRPr="00967606">
              <w:rPr>
                <w:rFonts w:ascii="Century Gothic" w:hAnsi="Century Gothic" w:cs="Arial"/>
                <w:lang w:val="x-none" w:eastAsia="x-none"/>
              </w:rPr>
              <w:t xml:space="preserve"> </w:t>
            </w:r>
          </w:p>
        </w:tc>
      </w:tr>
    </w:tbl>
    <w:p w14:paraId="0A9F4BEA" w14:textId="77777777" w:rsidR="00817702" w:rsidRPr="00967606" w:rsidRDefault="00817702" w:rsidP="00F22CA7">
      <w:pPr>
        <w:shd w:val="clear" w:color="auto" w:fill="FFC000"/>
        <w:rPr>
          <w:rFonts w:ascii="Century Gothic" w:hAnsi="Century Gothic"/>
          <w:b/>
        </w:rPr>
        <w:sectPr w:rsidR="00817702" w:rsidRPr="00967606" w:rsidSect="0031024A">
          <w:footerReference w:type="default" r:id="rId10"/>
          <w:headerReference w:type="first" r:id="rId11"/>
          <w:pgSz w:w="16834" w:h="11909" w:orient="landscape" w:code="9"/>
          <w:pgMar w:top="1440" w:right="1077" w:bottom="1151" w:left="1440" w:header="709" w:footer="709" w:gutter="0"/>
          <w:cols w:space="720"/>
          <w:titlePg/>
          <w:docGrid w:linePitch="299"/>
        </w:sectPr>
      </w:pPr>
    </w:p>
    <w:p w14:paraId="1C3002E3" w14:textId="77777777" w:rsidR="00AA556F" w:rsidRPr="00967606" w:rsidRDefault="00AA556F" w:rsidP="00AA556F">
      <w:pPr>
        <w:rPr>
          <w:rFonts w:ascii="Century Gothic" w:hAnsi="Century Gothic" w:cs="Arial"/>
          <w:b/>
        </w:rPr>
      </w:pPr>
    </w:p>
    <w:p w14:paraId="78EB7EC0" w14:textId="77777777" w:rsidR="00AA556F" w:rsidRPr="00967606" w:rsidRDefault="00AA556F" w:rsidP="00AA556F">
      <w:pPr>
        <w:shd w:val="clear" w:color="auto" w:fill="FFC000"/>
        <w:jc w:val="center"/>
        <w:rPr>
          <w:rFonts w:ascii="Century Gothic" w:hAnsi="Century Gothic" w:cs="Arial"/>
          <w:b/>
          <w:caps/>
        </w:rPr>
      </w:pPr>
      <w:r w:rsidRPr="00967606">
        <w:rPr>
          <w:rFonts w:ascii="Century Gothic" w:hAnsi="Century Gothic" w:cs="Arial"/>
          <w:b/>
          <w:caps/>
        </w:rPr>
        <w:t>Template 2 – References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0"/>
      </w:tblGrid>
      <w:tr w:rsidR="00AA556F" w:rsidRPr="00967606" w14:paraId="34A9E4A8" w14:textId="77777777" w:rsidTr="006A4713">
        <w:tc>
          <w:tcPr>
            <w:tcW w:w="4395" w:type="dxa"/>
            <w:shd w:val="clear" w:color="auto" w:fill="auto"/>
          </w:tcPr>
          <w:p w14:paraId="7D6A861B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</w:p>
          <w:p w14:paraId="7AA7AB79" w14:textId="77777777" w:rsidR="00AA556F" w:rsidRPr="00967606" w:rsidRDefault="00AA556F" w:rsidP="00F82C6F">
            <w:pPr>
              <w:jc w:val="center"/>
              <w:rPr>
                <w:rFonts w:ascii="Century Gothic" w:hAnsi="Century Gothic" w:cs="Arial"/>
                <w:b/>
              </w:rPr>
            </w:pPr>
            <w:r w:rsidRPr="00967606">
              <w:rPr>
                <w:rFonts w:ascii="Century Gothic" w:hAnsi="Century Gothic" w:cs="Arial"/>
                <w:b/>
              </w:rPr>
              <w:t>The name of your organisation</w:t>
            </w:r>
            <w:r w:rsidR="008C18B3" w:rsidRPr="00967606">
              <w:rPr>
                <w:rFonts w:ascii="Century Gothic" w:hAnsi="Century Gothic" w:cs="Arial"/>
                <w:b/>
              </w:rPr>
              <w:t>:</w:t>
            </w:r>
            <w:r w:rsidRPr="00967606">
              <w:rPr>
                <w:rFonts w:ascii="Century Gothic" w:hAnsi="Century Gothic" w:cs="Arial"/>
                <w:b/>
              </w:rPr>
              <w:t xml:space="preserve"> </w:t>
            </w:r>
          </w:p>
          <w:p w14:paraId="0D6A2FEE" w14:textId="77777777" w:rsidR="001A1A47" w:rsidRPr="00967606" w:rsidRDefault="001A1A47" w:rsidP="00F82C6F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14:paraId="3DBD7163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</w:p>
          <w:p w14:paraId="27B3B816" w14:textId="77777777" w:rsidR="00AA556F" w:rsidRPr="00967606" w:rsidRDefault="00AA556F" w:rsidP="00AA556F">
            <w:pPr>
              <w:rPr>
                <w:rFonts w:ascii="Century Gothic" w:hAnsi="Century Gothic" w:cs="Arial"/>
              </w:rPr>
            </w:pPr>
          </w:p>
        </w:tc>
      </w:tr>
    </w:tbl>
    <w:p w14:paraId="74B5D180" w14:textId="77777777" w:rsidR="00AA556F" w:rsidRPr="00967606" w:rsidRDefault="00AA556F" w:rsidP="00AA556F">
      <w:pPr>
        <w:rPr>
          <w:rFonts w:ascii="Century Gothic" w:hAnsi="Century Gothic" w:cs="Arial"/>
        </w:rPr>
      </w:pPr>
    </w:p>
    <w:p w14:paraId="7E331ED9" w14:textId="77777777" w:rsidR="00AA556F" w:rsidRPr="00967606" w:rsidRDefault="00AA556F" w:rsidP="00AA556F">
      <w:pPr>
        <w:rPr>
          <w:rFonts w:ascii="Century Gothic" w:hAnsi="Century Gothic" w:cs="Arial"/>
        </w:rPr>
      </w:pPr>
      <w:r w:rsidRPr="00967606">
        <w:rPr>
          <w:rFonts w:ascii="Century Gothic" w:hAnsi="Century Gothic" w:cs="Arial"/>
        </w:rPr>
        <w:t>Please provide two references.</w:t>
      </w:r>
    </w:p>
    <w:p w14:paraId="0A3354B6" w14:textId="77777777" w:rsidR="00AA556F" w:rsidRPr="00967606" w:rsidRDefault="00AA556F" w:rsidP="00AA556F">
      <w:pPr>
        <w:rPr>
          <w:rFonts w:ascii="Century Gothic" w:hAnsi="Century Gothic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672"/>
      </w:tblGrid>
      <w:tr w:rsidR="00AA556F" w:rsidRPr="00967606" w14:paraId="78FBD864" w14:textId="77777777" w:rsidTr="00F82C6F">
        <w:tc>
          <w:tcPr>
            <w:tcW w:w="9072" w:type="dxa"/>
            <w:gridSpan w:val="2"/>
            <w:shd w:val="clear" w:color="auto" w:fill="FFC000"/>
          </w:tcPr>
          <w:p w14:paraId="6E45708E" w14:textId="77777777" w:rsidR="00AA556F" w:rsidRPr="00967606" w:rsidRDefault="00AA556F" w:rsidP="00F82C6F">
            <w:pPr>
              <w:shd w:val="clear" w:color="auto" w:fill="FFC000"/>
              <w:jc w:val="center"/>
              <w:rPr>
                <w:rFonts w:ascii="Century Gothic" w:hAnsi="Century Gothic" w:cs="Arial"/>
                <w:b/>
                <w:color w:val="FF0000"/>
              </w:rPr>
            </w:pPr>
          </w:p>
        </w:tc>
      </w:tr>
      <w:tr w:rsidR="00AA556F" w:rsidRPr="00967606" w14:paraId="5A487D88" w14:textId="77777777" w:rsidTr="00F82C6F">
        <w:tc>
          <w:tcPr>
            <w:tcW w:w="4400" w:type="dxa"/>
            <w:shd w:val="clear" w:color="auto" w:fill="auto"/>
          </w:tcPr>
          <w:p w14:paraId="70A9683D" w14:textId="77777777" w:rsidR="00AA556F" w:rsidRPr="00967606" w:rsidRDefault="00AA556F" w:rsidP="00F82C6F">
            <w:pPr>
              <w:jc w:val="center"/>
              <w:rPr>
                <w:rFonts w:ascii="Century Gothic" w:hAnsi="Century Gothic" w:cs="Arial"/>
                <w:b/>
              </w:rPr>
            </w:pPr>
            <w:r w:rsidRPr="00967606">
              <w:rPr>
                <w:rFonts w:ascii="Century Gothic" w:hAnsi="Century Gothic" w:cs="Arial"/>
                <w:b/>
              </w:rPr>
              <w:t>Referee 1</w:t>
            </w:r>
          </w:p>
        </w:tc>
        <w:tc>
          <w:tcPr>
            <w:tcW w:w="4672" w:type="dxa"/>
            <w:shd w:val="clear" w:color="auto" w:fill="auto"/>
          </w:tcPr>
          <w:p w14:paraId="2E10EC5D" w14:textId="77777777" w:rsidR="00AA556F" w:rsidRPr="00967606" w:rsidRDefault="00AA556F" w:rsidP="00F82C6F">
            <w:pPr>
              <w:jc w:val="center"/>
              <w:rPr>
                <w:rFonts w:ascii="Century Gothic" w:hAnsi="Century Gothic" w:cs="Arial"/>
                <w:b/>
              </w:rPr>
            </w:pPr>
            <w:r w:rsidRPr="00967606">
              <w:rPr>
                <w:rFonts w:ascii="Century Gothic" w:hAnsi="Century Gothic" w:cs="Arial"/>
                <w:b/>
              </w:rPr>
              <w:t>Referee 2</w:t>
            </w:r>
          </w:p>
        </w:tc>
      </w:tr>
      <w:tr w:rsidR="00AA556F" w:rsidRPr="00967606" w14:paraId="1C3CF03D" w14:textId="77777777" w:rsidTr="00F82C6F">
        <w:tc>
          <w:tcPr>
            <w:tcW w:w="4400" w:type="dxa"/>
            <w:shd w:val="clear" w:color="auto" w:fill="auto"/>
          </w:tcPr>
          <w:p w14:paraId="2A04AAC4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Name:</w:t>
            </w:r>
          </w:p>
          <w:p w14:paraId="1017EB4F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</w:p>
        </w:tc>
        <w:tc>
          <w:tcPr>
            <w:tcW w:w="4672" w:type="dxa"/>
            <w:shd w:val="clear" w:color="auto" w:fill="auto"/>
          </w:tcPr>
          <w:p w14:paraId="00AB01D5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Name:</w:t>
            </w:r>
          </w:p>
          <w:p w14:paraId="3B71EA79" w14:textId="77777777" w:rsidR="00AA556F" w:rsidRPr="00967606" w:rsidRDefault="00AA556F" w:rsidP="00AA556F">
            <w:pPr>
              <w:rPr>
                <w:rFonts w:ascii="Century Gothic" w:hAnsi="Century Gothic" w:cs="Arial"/>
              </w:rPr>
            </w:pPr>
          </w:p>
        </w:tc>
      </w:tr>
      <w:tr w:rsidR="00AA556F" w:rsidRPr="00967606" w14:paraId="40A03F7B" w14:textId="77777777" w:rsidTr="00F82C6F">
        <w:tc>
          <w:tcPr>
            <w:tcW w:w="4400" w:type="dxa"/>
            <w:shd w:val="clear" w:color="auto" w:fill="auto"/>
          </w:tcPr>
          <w:p w14:paraId="68D90FA7" w14:textId="77777777" w:rsidR="00AA556F" w:rsidRPr="00967606" w:rsidRDefault="00AA556F" w:rsidP="00AA55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 xml:space="preserve">Organisation title:  </w:t>
            </w:r>
          </w:p>
        </w:tc>
        <w:tc>
          <w:tcPr>
            <w:tcW w:w="4672" w:type="dxa"/>
            <w:shd w:val="clear" w:color="auto" w:fill="auto"/>
          </w:tcPr>
          <w:p w14:paraId="6A3A5C0C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Organisation title:</w:t>
            </w:r>
          </w:p>
          <w:p w14:paraId="5BEA2527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</w:p>
        </w:tc>
      </w:tr>
      <w:tr w:rsidR="00AA556F" w:rsidRPr="00967606" w14:paraId="1079264F" w14:textId="77777777" w:rsidTr="00F82C6F">
        <w:tc>
          <w:tcPr>
            <w:tcW w:w="4400" w:type="dxa"/>
            <w:shd w:val="clear" w:color="auto" w:fill="auto"/>
          </w:tcPr>
          <w:p w14:paraId="5EB02441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Job title:</w:t>
            </w:r>
          </w:p>
          <w:p w14:paraId="266BB1E6" w14:textId="77777777" w:rsidR="00AA556F" w:rsidRPr="00967606" w:rsidRDefault="00AA556F" w:rsidP="00AA556F">
            <w:pPr>
              <w:rPr>
                <w:rFonts w:ascii="Century Gothic" w:hAnsi="Century Gothic" w:cs="Arial"/>
              </w:rPr>
            </w:pPr>
          </w:p>
        </w:tc>
        <w:tc>
          <w:tcPr>
            <w:tcW w:w="4672" w:type="dxa"/>
            <w:shd w:val="clear" w:color="auto" w:fill="auto"/>
          </w:tcPr>
          <w:p w14:paraId="0C9487B2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Job title:</w:t>
            </w:r>
          </w:p>
          <w:p w14:paraId="3926618D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</w:p>
        </w:tc>
      </w:tr>
      <w:tr w:rsidR="00AA556F" w:rsidRPr="00967606" w14:paraId="46F4AAFE" w14:textId="77777777" w:rsidTr="00F82C6F">
        <w:trPr>
          <w:trHeight w:val="688"/>
        </w:trPr>
        <w:tc>
          <w:tcPr>
            <w:tcW w:w="4400" w:type="dxa"/>
            <w:shd w:val="clear" w:color="auto" w:fill="auto"/>
          </w:tcPr>
          <w:p w14:paraId="12BF4E23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Phone Number:</w:t>
            </w:r>
          </w:p>
          <w:p w14:paraId="50255959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</w:p>
        </w:tc>
        <w:tc>
          <w:tcPr>
            <w:tcW w:w="4672" w:type="dxa"/>
            <w:shd w:val="clear" w:color="auto" w:fill="auto"/>
          </w:tcPr>
          <w:p w14:paraId="43E193DB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Phone Number:</w:t>
            </w:r>
          </w:p>
          <w:p w14:paraId="3FF2214F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</w:p>
        </w:tc>
      </w:tr>
      <w:tr w:rsidR="00AA556F" w:rsidRPr="00967606" w14:paraId="1D891305" w14:textId="77777777" w:rsidTr="00F82C6F">
        <w:tc>
          <w:tcPr>
            <w:tcW w:w="4400" w:type="dxa"/>
            <w:shd w:val="clear" w:color="auto" w:fill="auto"/>
          </w:tcPr>
          <w:p w14:paraId="33509D34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Email:</w:t>
            </w:r>
          </w:p>
          <w:p w14:paraId="36AB9FF2" w14:textId="77777777" w:rsidR="00AA556F" w:rsidRPr="00967606" w:rsidRDefault="00AA556F" w:rsidP="00AA55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cat</w:t>
            </w:r>
          </w:p>
        </w:tc>
        <w:tc>
          <w:tcPr>
            <w:tcW w:w="4672" w:type="dxa"/>
            <w:shd w:val="clear" w:color="auto" w:fill="auto"/>
          </w:tcPr>
          <w:p w14:paraId="7123C866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Email:</w:t>
            </w:r>
          </w:p>
          <w:p w14:paraId="04CBE7D2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</w:p>
        </w:tc>
      </w:tr>
      <w:tr w:rsidR="00AA556F" w:rsidRPr="00967606" w14:paraId="7B3CFE23" w14:textId="77777777" w:rsidTr="00F82C6F">
        <w:tc>
          <w:tcPr>
            <w:tcW w:w="4400" w:type="dxa"/>
            <w:shd w:val="clear" w:color="auto" w:fill="auto"/>
          </w:tcPr>
          <w:p w14:paraId="2EAB7558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Please indicate that we can contact this referee during the procurement process: YES/NO</w:t>
            </w:r>
          </w:p>
          <w:p w14:paraId="02C1723C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</w:p>
        </w:tc>
        <w:tc>
          <w:tcPr>
            <w:tcW w:w="4672" w:type="dxa"/>
            <w:shd w:val="clear" w:color="auto" w:fill="auto"/>
          </w:tcPr>
          <w:p w14:paraId="5248234A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  <w:r w:rsidRPr="00967606">
              <w:rPr>
                <w:rFonts w:ascii="Century Gothic" w:hAnsi="Century Gothic" w:cs="Arial"/>
              </w:rPr>
              <w:t>Are we able to contact this referee during the procurement process: YES/NO</w:t>
            </w:r>
          </w:p>
          <w:p w14:paraId="347EB044" w14:textId="77777777" w:rsidR="00AA556F" w:rsidRPr="00967606" w:rsidRDefault="00AA556F" w:rsidP="00F82C6F">
            <w:pPr>
              <w:rPr>
                <w:rFonts w:ascii="Century Gothic" w:hAnsi="Century Gothic" w:cs="Arial"/>
              </w:rPr>
            </w:pPr>
          </w:p>
        </w:tc>
      </w:tr>
    </w:tbl>
    <w:p w14:paraId="6DEE71F5" w14:textId="77777777" w:rsidR="00817702" w:rsidRPr="00967606" w:rsidRDefault="00817702" w:rsidP="00F22CA7">
      <w:pPr>
        <w:rPr>
          <w:rFonts w:ascii="Century Gothic" w:hAnsi="Century Gothic" w:cs="Arial"/>
        </w:rPr>
      </w:pPr>
    </w:p>
    <w:sectPr w:rsidR="00817702" w:rsidRPr="00967606" w:rsidSect="00817702">
      <w:pgSz w:w="11909" w:h="16834" w:code="9"/>
      <w:pgMar w:top="1440" w:right="1440" w:bottom="1077" w:left="11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E3A67" w14:textId="77777777" w:rsidR="00796946" w:rsidRDefault="00796946">
      <w:r>
        <w:separator/>
      </w:r>
    </w:p>
  </w:endnote>
  <w:endnote w:type="continuationSeparator" w:id="0">
    <w:p w14:paraId="41C4D331" w14:textId="77777777" w:rsidR="00796946" w:rsidRDefault="0079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Corbel"/>
    <w:charset w:val="00"/>
    <w:family w:val="swiss"/>
    <w:pitch w:val="variable"/>
    <w:sig w:usb0="800000AF" w:usb1="1000204A" w:usb2="00000000" w:usb3="00000000" w:csb0="0000001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3766D" w14:textId="77777777" w:rsidR="001A0A99" w:rsidRDefault="001A0A99" w:rsidP="008B78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A4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A3050C" w14:textId="77777777" w:rsidR="001A0A99" w:rsidRDefault="001A0A99" w:rsidP="008D4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82432" w14:textId="77777777" w:rsidR="00796946" w:rsidRDefault="00796946">
      <w:r>
        <w:separator/>
      </w:r>
    </w:p>
  </w:footnote>
  <w:footnote w:type="continuationSeparator" w:id="0">
    <w:p w14:paraId="7CC7B8BE" w14:textId="77777777" w:rsidR="00796946" w:rsidRDefault="00796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760E" w14:textId="77777777" w:rsidR="001A0A99" w:rsidRDefault="002D629E" w:rsidP="004C31F4">
    <w:pPr>
      <w:pStyle w:val="Header"/>
      <w:tabs>
        <w:tab w:val="left" w:pos="2612"/>
        <w:tab w:val="left" w:pos="3433"/>
        <w:tab w:val="right" w:pos="9319"/>
      </w:tabs>
      <w:jc w:val="right"/>
    </w:pPr>
    <w:r>
      <w:rPr>
        <w:noProof/>
      </w:rPr>
      <w:drawing>
        <wp:inline distT="0" distB="0" distL="0" distR="0" wp14:anchorId="003DE786" wp14:editId="61E7BB2C">
          <wp:extent cx="591185" cy="5911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04695F" wp14:editId="4E4B0FF7">
          <wp:extent cx="1365885" cy="554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C8E828" w14:textId="77777777" w:rsidR="001A0A99" w:rsidRDefault="001A0A99">
    <w:pPr>
      <w:pStyle w:val="Header"/>
    </w:pPr>
  </w:p>
  <w:p w14:paraId="6F7EFDAD" w14:textId="77777777" w:rsidR="001A0A99" w:rsidRDefault="001A0A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032C"/>
    <w:multiLevelType w:val="hybridMultilevel"/>
    <w:tmpl w:val="A658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A21C1"/>
    <w:multiLevelType w:val="hybridMultilevel"/>
    <w:tmpl w:val="2532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10D5"/>
    <w:multiLevelType w:val="hybridMultilevel"/>
    <w:tmpl w:val="8E46B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E21"/>
    <w:multiLevelType w:val="hybridMultilevel"/>
    <w:tmpl w:val="37225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834AC"/>
    <w:multiLevelType w:val="hybridMultilevel"/>
    <w:tmpl w:val="C97C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436E"/>
    <w:multiLevelType w:val="hybridMultilevel"/>
    <w:tmpl w:val="1F86B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75530A"/>
    <w:multiLevelType w:val="hybridMultilevel"/>
    <w:tmpl w:val="0B889AC6"/>
    <w:lvl w:ilvl="0" w:tplc="4B624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1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63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A1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A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5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01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AF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4D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0956A6"/>
    <w:multiLevelType w:val="multilevel"/>
    <w:tmpl w:val="19B0FC58"/>
    <w:lvl w:ilvl="0">
      <w:start w:val="1"/>
      <w:numFmt w:val="upperLetter"/>
      <w:pStyle w:val="HRTAnnex"/>
      <w:suff w:val="space"/>
      <w:lvlText w:val="%1."/>
      <w:lvlJc w:val="left"/>
      <w:pPr>
        <w:ind w:left="0" w:firstLine="0"/>
      </w:pPr>
      <w:rPr>
        <w:rFonts w:ascii="NewsGoth BT" w:hAnsi="NewsGoth BT" w:hint="default"/>
      </w:rPr>
    </w:lvl>
    <w:lvl w:ilvl="1">
      <w:start w:val="1"/>
      <w:numFmt w:val="decimal"/>
      <w:pStyle w:val="HRTAnnexHeader1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pStyle w:val="HRTAnnexHeader2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97"/>
        </w:tabs>
        <w:ind w:left="297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29"/>
        </w:tabs>
        <w:ind w:left="441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873"/>
        </w:tabs>
        <w:ind w:left="585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729"/>
        </w:tabs>
        <w:ind w:left="729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61"/>
        </w:tabs>
        <w:ind w:left="873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017"/>
        </w:tabs>
        <w:ind w:left="1017" w:hanging="144"/>
      </w:pPr>
      <w:rPr>
        <w:rFonts w:hint="default"/>
      </w:rPr>
    </w:lvl>
  </w:abstractNum>
  <w:abstractNum w:abstractNumId="8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2BA75C94"/>
    <w:multiLevelType w:val="hybridMultilevel"/>
    <w:tmpl w:val="B7EEB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D363C7"/>
    <w:multiLevelType w:val="hybridMultilevel"/>
    <w:tmpl w:val="55728F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87E756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7C680A40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02D25"/>
    <w:multiLevelType w:val="hybridMultilevel"/>
    <w:tmpl w:val="47AA9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F795E"/>
    <w:multiLevelType w:val="hybridMultilevel"/>
    <w:tmpl w:val="A9D2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C17F5"/>
    <w:multiLevelType w:val="hybridMultilevel"/>
    <w:tmpl w:val="100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71BF3"/>
    <w:multiLevelType w:val="hybridMultilevel"/>
    <w:tmpl w:val="F2FA0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A7724"/>
    <w:multiLevelType w:val="hybridMultilevel"/>
    <w:tmpl w:val="F2FA0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72F67"/>
    <w:multiLevelType w:val="hybridMultilevel"/>
    <w:tmpl w:val="71E4C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10596"/>
    <w:multiLevelType w:val="hybridMultilevel"/>
    <w:tmpl w:val="A31AC5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9C0"/>
    <w:multiLevelType w:val="hybridMultilevel"/>
    <w:tmpl w:val="DA7A2A04"/>
    <w:lvl w:ilvl="0" w:tplc="08090019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B6F1F1B"/>
    <w:multiLevelType w:val="hybridMultilevel"/>
    <w:tmpl w:val="BAB67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42797"/>
    <w:multiLevelType w:val="hybridMultilevel"/>
    <w:tmpl w:val="14A6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A788B"/>
    <w:multiLevelType w:val="hybridMultilevel"/>
    <w:tmpl w:val="87C2A5CA"/>
    <w:lvl w:ilvl="0" w:tplc="4EBCD16A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0655D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A64BB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165D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CE85A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A2091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46EDD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EBE31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5DA06D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241F60"/>
    <w:multiLevelType w:val="hybridMultilevel"/>
    <w:tmpl w:val="B9E29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950B82"/>
    <w:multiLevelType w:val="hybridMultilevel"/>
    <w:tmpl w:val="6F825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23D74"/>
    <w:multiLevelType w:val="hybridMultilevel"/>
    <w:tmpl w:val="B4D61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C3906"/>
    <w:multiLevelType w:val="hybridMultilevel"/>
    <w:tmpl w:val="9FFCE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06312"/>
    <w:multiLevelType w:val="hybridMultilevel"/>
    <w:tmpl w:val="100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31B4C"/>
    <w:multiLevelType w:val="hybridMultilevel"/>
    <w:tmpl w:val="4412DD8C"/>
    <w:lvl w:ilvl="0" w:tplc="04090017">
      <w:start w:val="1"/>
      <w:numFmt w:val="lowerLetter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0F27F95"/>
    <w:multiLevelType w:val="hybridMultilevel"/>
    <w:tmpl w:val="9B64C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0B2573"/>
    <w:multiLevelType w:val="hybridMultilevel"/>
    <w:tmpl w:val="C15EB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140B5B"/>
    <w:multiLevelType w:val="hybridMultilevel"/>
    <w:tmpl w:val="A4967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B4016E"/>
    <w:multiLevelType w:val="hybridMultilevel"/>
    <w:tmpl w:val="FA784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F279E9"/>
    <w:multiLevelType w:val="hybridMultilevel"/>
    <w:tmpl w:val="923C8BC8"/>
    <w:lvl w:ilvl="0" w:tplc="1B9A426E">
      <w:start w:val="1"/>
      <w:numFmt w:val="lowerLetter"/>
      <w:pStyle w:val="HRTLetterList"/>
      <w:lvlText w:val="%1)"/>
      <w:lvlJc w:val="left"/>
      <w:pPr>
        <w:tabs>
          <w:tab w:val="num" w:pos="511"/>
        </w:tabs>
        <w:ind w:left="511" w:hanging="511"/>
      </w:pPr>
      <w:rPr>
        <w:rFonts w:hint="default"/>
      </w:rPr>
    </w:lvl>
    <w:lvl w:ilvl="1" w:tplc="D066916E">
      <w:start w:val="1"/>
      <w:numFmt w:val="lowerLetter"/>
      <w:pStyle w:val="HRTLetterList"/>
      <w:lvlText w:val="%2)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 w:tplc="BB5AE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6C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DAF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01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49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365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4472A"/>
    <w:multiLevelType w:val="hybridMultilevel"/>
    <w:tmpl w:val="A1B4FF5E"/>
    <w:lvl w:ilvl="0" w:tplc="2D2A0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415E"/>
    <w:multiLevelType w:val="hybridMultilevel"/>
    <w:tmpl w:val="79C859C0"/>
    <w:lvl w:ilvl="0" w:tplc="04090017">
      <w:start w:val="1"/>
      <w:numFmt w:val="lowerLetter"/>
      <w:lvlText w:val="%1)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2C1198D"/>
    <w:multiLevelType w:val="hybridMultilevel"/>
    <w:tmpl w:val="DEB0C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251858"/>
    <w:multiLevelType w:val="hybridMultilevel"/>
    <w:tmpl w:val="42728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8"/>
  </w:num>
  <w:num w:numId="3">
    <w:abstractNumId w:val="32"/>
  </w:num>
  <w:num w:numId="4">
    <w:abstractNumId w:val="7"/>
  </w:num>
  <w:num w:numId="5">
    <w:abstractNumId w:val="21"/>
  </w:num>
  <w:num w:numId="6">
    <w:abstractNumId w:val="27"/>
  </w:num>
  <w:num w:numId="7">
    <w:abstractNumId w:val="12"/>
  </w:num>
  <w:num w:numId="8">
    <w:abstractNumId w:val="17"/>
  </w:num>
  <w:num w:numId="9">
    <w:abstractNumId w:val="1"/>
  </w:num>
  <w:num w:numId="10">
    <w:abstractNumId w:val="0"/>
  </w:num>
  <w:num w:numId="11">
    <w:abstractNumId w:val="2"/>
  </w:num>
  <w:num w:numId="12">
    <w:abstractNumId w:val="24"/>
  </w:num>
  <w:num w:numId="13">
    <w:abstractNumId w:val="15"/>
  </w:num>
  <w:num w:numId="14">
    <w:abstractNumId w:val="10"/>
  </w:num>
  <w:num w:numId="15">
    <w:abstractNumId w:val="6"/>
  </w:num>
  <w:num w:numId="16">
    <w:abstractNumId w:val="19"/>
  </w:num>
  <w:num w:numId="17">
    <w:abstractNumId w:val="26"/>
  </w:num>
  <w:num w:numId="18">
    <w:abstractNumId w:val="33"/>
  </w:num>
  <w:num w:numId="19">
    <w:abstractNumId w:val="34"/>
  </w:num>
  <w:num w:numId="20">
    <w:abstractNumId w:val="4"/>
  </w:num>
  <w:num w:numId="21">
    <w:abstractNumId w:val="30"/>
  </w:num>
  <w:num w:numId="22">
    <w:abstractNumId w:val="9"/>
  </w:num>
  <w:num w:numId="23">
    <w:abstractNumId w:val="3"/>
  </w:num>
  <w:num w:numId="24">
    <w:abstractNumId w:val="20"/>
  </w:num>
  <w:num w:numId="25">
    <w:abstractNumId w:val="31"/>
  </w:num>
  <w:num w:numId="26">
    <w:abstractNumId w:val="22"/>
  </w:num>
  <w:num w:numId="27">
    <w:abstractNumId w:val="11"/>
  </w:num>
  <w:num w:numId="28">
    <w:abstractNumId w:val="14"/>
  </w:num>
  <w:num w:numId="29">
    <w:abstractNumId w:val="13"/>
  </w:num>
  <w:num w:numId="30">
    <w:abstractNumId w:val="28"/>
  </w:num>
  <w:num w:numId="31">
    <w:abstractNumId w:val="16"/>
  </w:num>
  <w:num w:numId="32">
    <w:abstractNumId w:val="36"/>
  </w:num>
  <w:num w:numId="33">
    <w:abstractNumId w:val="5"/>
  </w:num>
  <w:num w:numId="34">
    <w:abstractNumId w:val="25"/>
  </w:num>
  <w:num w:numId="35">
    <w:abstractNumId w:val="23"/>
  </w:num>
  <w:num w:numId="36">
    <w:abstractNumId w:val="35"/>
  </w:num>
  <w:num w:numId="37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D5"/>
    <w:rsid w:val="00000336"/>
    <w:rsid w:val="00001CA8"/>
    <w:rsid w:val="00005A47"/>
    <w:rsid w:val="00010943"/>
    <w:rsid w:val="00010C47"/>
    <w:rsid w:val="00010F19"/>
    <w:rsid w:val="000122B7"/>
    <w:rsid w:val="00012341"/>
    <w:rsid w:val="000156F9"/>
    <w:rsid w:val="00017E84"/>
    <w:rsid w:val="000250E9"/>
    <w:rsid w:val="0002633B"/>
    <w:rsid w:val="00036E38"/>
    <w:rsid w:val="000423F3"/>
    <w:rsid w:val="0004346C"/>
    <w:rsid w:val="00043C84"/>
    <w:rsid w:val="00045040"/>
    <w:rsid w:val="00046439"/>
    <w:rsid w:val="000504B9"/>
    <w:rsid w:val="00050DC9"/>
    <w:rsid w:val="0005190D"/>
    <w:rsid w:val="00054BB0"/>
    <w:rsid w:val="00056797"/>
    <w:rsid w:val="0006215D"/>
    <w:rsid w:val="000621A6"/>
    <w:rsid w:val="00064424"/>
    <w:rsid w:val="00066D31"/>
    <w:rsid w:val="00066E61"/>
    <w:rsid w:val="00072E8F"/>
    <w:rsid w:val="000730B8"/>
    <w:rsid w:val="00074B46"/>
    <w:rsid w:val="00075ADD"/>
    <w:rsid w:val="00077D1B"/>
    <w:rsid w:val="00081676"/>
    <w:rsid w:val="00082C08"/>
    <w:rsid w:val="00083169"/>
    <w:rsid w:val="00083836"/>
    <w:rsid w:val="000872E0"/>
    <w:rsid w:val="00091AC1"/>
    <w:rsid w:val="00092CAC"/>
    <w:rsid w:val="00097F93"/>
    <w:rsid w:val="000A1419"/>
    <w:rsid w:val="000A1C7A"/>
    <w:rsid w:val="000A42CB"/>
    <w:rsid w:val="000A446F"/>
    <w:rsid w:val="000B3A99"/>
    <w:rsid w:val="000B6E9E"/>
    <w:rsid w:val="000C03AE"/>
    <w:rsid w:val="000C0E3C"/>
    <w:rsid w:val="000C2100"/>
    <w:rsid w:val="000C3B9D"/>
    <w:rsid w:val="000D12FB"/>
    <w:rsid w:val="000D417A"/>
    <w:rsid w:val="000D4F6C"/>
    <w:rsid w:val="000D5785"/>
    <w:rsid w:val="000D5B40"/>
    <w:rsid w:val="000E21BF"/>
    <w:rsid w:val="000E456E"/>
    <w:rsid w:val="000E572C"/>
    <w:rsid w:val="000F06EC"/>
    <w:rsid w:val="000F4EB7"/>
    <w:rsid w:val="000F61B1"/>
    <w:rsid w:val="000F6761"/>
    <w:rsid w:val="0010047B"/>
    <w:rsid w:val="00105668"/>
    <w:rsid w:val="00111F94"/>
    <w:rsid w:val="00112C91"/>
    <w:rsid w:val="00112F9B"/>
    <w:rsid w:val="0011381A"/>
    <w:rsid w:val="00116584"/>
    <w:rsid w:val="00116CDD"/>
    <w:rsid w:val="001208AC"/>
    <w:rsid w:val="001218D5"/>
    <w:rsid w:val="001226FC"/>
    <w:rsid w:val="0012326F"/>
    <w:rsid w:val="00123CBD"/>
    <w:rsid w:val="00124F1F"/>
    <w:rsid w:val="00130FAF"/>
    <w:rsid w:val="001345F9"/>
    <w:rsid w:val="00134DFD"/>
    <w:rsid w:val="00135939"/>
    <w:rsid w:val="001435CD"/>
    <w:rsid w:val="00150355"/>
    <w:rsid w:val="001545D5"/>
    <w:rsid w:val="00161B88"/>
    <w:rsid w:val="00173748"/>
    <w:rsid w:val="001748EF"/>
    <w:rsid w:val="00177C7D"/>
    <w:rsid w:val="00183251"/>
    <w:rsid w:val="00190451"/>
    <w:rsid w:val="00191109"/>
    <w:rsid w:val="001954AC"/>
    <w:rsid w:val="001A0A99"/>
    <w:rsid w:val="001A1A47"/>
    <w:rsid w:val="001B2DB6"/>
    <w:rsid w:val="001B2EBE"/>
    <w:rsid w:val="001B7B8A"/>
    <w:rsid w:val="001C2D35"/>
    <w:rsid w:val="001D1723"/>
    <w:rsid w:val="001D4747"/>
    <w:rsid w:val="001D4BB4"/>
    <w:rsid w:val="001D7B9A"/>
    <w:rsid w:val="001E10C1"/>
    <w:rsid w:val="001E189B"/>
    <w:rsid w:val="001E3EF7"/>
    <w:rsid w:val="001E63A0"/>
    <w:rsid w:val="001E7081"/>
    <w:rsid w:val="001F417F"/>
    <w:rsid w:val="001F62BC"/>
    <w:rsid w:val="0020177D"/>
    <w:rsid w:val="00202212"/>
    <w:rsid w:val="002036A6"/>
    <w:rsid w:val="00203817"/>
    <w:rsid w:val="002063F5"/>
    <w:rsid w:val="0020752B"/>
    <w:rsid w:val="00211921"/>
    <w:rsid w:val="00215BDC"/>
    <w:rsid w:val="002226D4"/>
    <w:rsid w:val="00222A3D"/>
    <w:rsid w:val="00226875"/>
    <w:rsid w:val="00235795"/>
    <w:rsid w:val="002374BB"/>
    <w:rsid w:val="00243887"/>
    <w:rsid w:val="00246898"/>
    <w:rsid w:val="00251F5A"/>
    <w:rsid w:val="002537F7"/>
    <w:rsid w:val="00254F98"/>
    <w:rsid w:val="00257E72"/>
    <w:rsid w:val="00260664"/>
    <w:rsid w:val="0026216F"/>
    <w:rsid w:val="00263B38"/>
    <w:rsid w:val="00263B4B"/>
    <w:rsid w:val="00264670"/>
    <w:rsid w:val="00266D1D"/>
    <w:rsid w:val="00266DDB"/>
    <w:rsid w:val="0026749B"/>
    <w:rsid w:val="0027215E"/>
    <w:rsid w:val="00272488"/>
    <w:rsid w:val="0027330C"/>
    <w:rsid w:val="002760C1"/>
    <w:rsid w:val="002774F3"/>
    <w:rsid w:val="00282B03"/>
    <w:rsid w:val="002848B2"/>
    <w:rsid w:val="00290DA9"/>
    <w:rsid w:val="002913FD"/>
    <w:rsid w:val="00291F2A"/>
    <w:rsid w:val="00295E8E"/>
    <w:rsid w:val="002A47EF"/>
    <w:rsid w:val="002B1A3A"/>
    <w:rsid w:val="002C140A"/>
    <w:rsid w:val="002C451E"/>
    <w:rsid w:val="002C65D6"/>
    <w:rsid w:val="002D042B"/>
    <w:rsid w:val="002D0C35"/>
    <w:rsid w:val="002D1751"/>
    <w:rsid w:val="002D629E"/>
    <w:rsid w:val="002D68C4"/>
    <w:rsid w:val="002E01F3"/>
    <w:rsid w:val="002E5FC8"/>
    <w:rsid w:val="002E6D74"/>
    <w:rsid w:val="002E760B"/>
    <w:rsid w:val="002F3298"/>
    <w:rsid w:val="002F4A67"/>
    <w:rsid w:val="002F4EA8"/>
    <w:rsid w:val="002F5874"/>
    <w:rsid w:val="00306078"/>
    <w:rsid w:val="0031024A"/>
    <w:rsid w:val="0031047C"/>
    <w:rsid w:val="00313E92"/>
    <w:rsid w:val="00315871"/>
    <w:rsid w:val="0031746E"/>
    <w:rsid w:val="00325A8D"/>
    <w:rsid w:val="00326F09"/>
    <w:rsid w:val="0033108B"/>
    <w:rsid w:val="00334B38"/>
    <w:rsid w:val="00335C93"/>
    <w:rsid w:val="00335EEE"/>
    <w:rsid w:val="003435AD"/>
    <w:rsid w:val="003452A3"/>
    <w:rsid w:val="00345EC4"/>
    <w:rsid w:val="00353518"/>
    <w:rsid w:val="00353C68"/>
    <w:rsid w:val="003633B4"/>
    <w:rsid w:val="003638D5"/>
    <w:rsid w:val="00364E38"/>
    <w:rsid w:val="00372289"/>
    <w:rsid w:val="00372C04"/>
    <w:rsid w:val="00380607"/>
    <w:rsid w:val="0038725D"/>
    <w:rsid w:val="00390DAB"/>
    <w:rsid w:val="003917FD"/>
    <w:rsid w:val="00393607"/>
    <w:rsid w:val="0039627D"/>
    <w:rsid w:val="003A5B52"/>
    <w:rsid w:val="003A6897"/>
    <w:rsid w:val="003A7E64"/>
    <w:rsid w:val="003B27B6"/>
    <w:rsid w:val="003B5FFF"/>
    <w:rsid w:val="003B6444"/>
    <w:rsid w:val="003B6612"/>
    <w:rsid w:val="003B6EC7"/>
    <w:rsid w:val="003C009E"/>
    <w:rsid w:val="003C452D"/>
    <w:rsid w:val="003C4A9F"/>
    <w:rsid w:val="003C5166"/>
    <w:rsid w:val="003C5462"/>
    <w:rsid w:val="003C7EFD"/>
    <w:rsid w:val="003D1833"/>
    <w:rsid w:val="003D18A0"/>
    <w:rsid w:val="003D4EBF"/>
    <w:rsid w:val="003D7731"/>
    <w:rsid w:val="003E2F0B"/>
    <w:rsid w:val="003E6007"/>
    <w:rsid w:val="003E723C"/>
    <w:rsid w:val="003E775C"/>
    <w:rsid w:val="003E7CA0"/>
    <w:rsid w:val="003F2670"/>
    <w:rsid w:val="003F32FD"/>
    <w:rsid w:val="003F460B"/>
    <w:rsid w:val="003F67B8"/>
    <w:rsid w:val="0040249E"/>
    <w:rsid w:val="00403F25"/>
    <w:rsid w:val="004109BC"/>
    <w:rsid w:val="00414D2C"/>
    <w:rsid w:val="00422A7D"/>
    <w:rsid w:val="00425A46"/>
    <w:rsid w:val="00427AE7"/>
    <w:rsid w:val="00433032"/>
    <w:rsid w:val="00433C68"/>
    <w:rsid w:val="00434665"/>
    <w:rsid w:val="00435078"/>
    <w:rsid w:val="00437CF5"/>
    <w:rsid w:val="004417A7"/>
    <w:rsid w:val="004428A0"/>
    <w:rsid w:val="0044703B"/>
    <w:rsid w:val="004471E5"/>
    <w:rsid w:val="0045049A"/>
    <w:rsid w:val="004627A6"/>
    <w:rsid w:val="004627EB"/>
    <w:rsid w:val="0046751E"/>
    <w:rsid w:val="00471067"/>
    <w:rsid w:val="00480997"/>
    <w:rsid w:val="0049029C"/>
    <w:rsid w:val="004976FB"/>
    <w:rsid w:val="004A104D"/>
    <w:rsid w:val="004A400D"/>
    <w:rsid w:val="004A529C"/>
    <w:rsid w:val="004A5F26"/>
    <w:rsid w:val="004B289F"/>
    <w:rsid w:val="004B4EF5"/>
    <w:rsid w:val="004B5C3B"/>
    <w:rsid w:val="004B6B2D"/>
    <w:rsid w:val="004C2358"/>
    <w:rsid w:val="004C31F4"/>
    <w:rsid w:val="004C4E73"/>
    <w:rsid w:val="004C5F73"/>
    <w:rsid w:val="004C6ED5"/>
    <w:rsid w:val="004C7601"/>
    <w:rsid w:val="004D0C63"/>
    <w:rsid w:val="004D1F9F"/>
    <w:rsid w:val="004D4750"/>
    <w:rsid w:val="004D4CA5"/>
    <w:rsid w:val="004D5DA7"/>
    <w:rsid w:val="004D6ADE"/>
    <w:rsid w:val="004E52F7"/>
    <w:rsid w:val="004F5CB4"/>
    <w:rsid w:val="004F6A53"/>
    <w:rsid w:val="00501648"/>
    <w:rsid w:val="0050203C"/>
    <w:rsid w:val="00502577"/>
    <w:rsid w:val="00503D6B"/>
    <w:rsid w:val="00504300"/>
    <w:rsid w:val="00512B5B"/>
    <w:rsid w:val="00512D5B"/>
    <w:rsid w:val="005151A2"/>
    <w:rsid w:val="005152A7"/>
    <w:rsid w:val="00516973"/>
    <w:rsid w:val="005175A0"/>
    <w:rsid w:val="00517EA1"/>
    <w:rsid w:val="00520E42"/>
    <w:rsid w:val="005216A9"/>
    <w:rsid w:val="0052499A"/>
    <w:rsid w:val="00526DE7"/>
    <w:rsid w:val="00530C1B"/>
    <w:rsid w:val="00531E29"/>
    <w:rsid w:val="005325A4"/>
    <w:rsid w:val="00533A6B"/>
    <w:rsid w:val="00536157"/>
    <w:rsid w:val="005431C3"/>
    <w:rsid w:val="00543A9C"/>
    <w:rsid w:val="0054483C"/>
    <w:rsid w:val="00550044"/>
    <w:rsid w:val="00553192"/>
    <w:rsid w:val="00554078"/>
    <w:rsid w:val="005568B5"/>
    <w:rsid w:val="0056063E"/>
    <w:rsid w:val="00560CF2"/>
    <w:rsid w:val="00565442"/>
    <w:rsid w:val="00565B32"/>
    <w:rsid w:val="0057759A"/>
    <w:rsid w:val="00580030"/>
    <w:rsid w:val="00580119"/>
    <w:rsid w:val="00584839"/>
    <w:rsid w:val="005862C8"/>
    <w:rsid w:val="0058797E"/>
    <w:rsid w:val="00587C65"/>
    <w:rsid w:val="00593F74"/>
    <w:rsid w:val="005951BD"/>
    <w:rsid w:val="0059690F"/>
    <w:rsid w:val="005970DF"/>
    <w:rsid w:val="005A14CB"/>
    <w:rsid w:val="005A2C84"/>
    <w:rsid w:val="005A3389"/>
    <w:rsid w:val="005A3C44"/>
    <w:rsid w:val="005A5023"/>
    <w:rsid w:val="005A5399"/>
    <w:rsid w:val="005A583A"/>
    <w:rsid w:val="005A7D30"/>
    <w:rsid w:val="005B0A09"/>
    <w:rsid w:val="005B509B"/>
    <w:rsid w:val="005C049C"/>
    <w:rsid w:val="005C06C7"/>
    <w:rsid w:val="005C1564"/>
    <w:rsid w:val="005C1DA3"/>
    <w:rsid w:val="005C3379"/>
    <w:rsid w:val="005C5A71"/>
    <w:rsid w:val="005D0CBB"/>
    <w:rsid w:val="005D26D6"/>
    <w:rsid w:val="005D3005"/>
    <w:rsid w:val="005D6E5E"/>
    <w:rsid w:val="005E124B"/>
    <w:rsid w:val="005E1596"/>
    <w:rsid w:val="005E1809"/>
    <w:rsid w:val="005E2445"/>
    <w:rsid w:val="005E7BE5"/>
    <w:rsid w:val="005F3159"/>
    <w:rsid w:val="005F6262"/>
    <w:rsid w:val="005F78FB"/>
    <w:rsid w:val="00602420"/>
    <w:rsid w:val="006029D5"/>
    <w:rsid w:val="00603D53"/>
    <w:rsid w:val="00604384"/>
    <w:rsid w:val="0060449D"/>
    <w:rsid w:val="00606D5D"/>
    <w:rsid w:val="006073A3"/>
    <w:rsid w:val="0060778A"/>
    <w:rsid w:val="00607A89"/>
    <w:rsid w:val="00611B13"/>
    <w:rsid w:val="00612335"/>
    <w:rsid w:val="00612E0E"/>
    <w:rsid w:val="006135BA"/>
    <w:rsid w:val="0061501B"/>
    <w:rsid w:val="00624640"/>
    <w:rsid w:val="00626DC1"/>
    <w:rsid w:val="006273DF"/>
    <w:rsid w:val="0063264B"/>
    <w:rsid w:val="00633492"/>
    <w:rsid w:val="00645B75"/>
    <w:rsid w:val="00646201"/>
    <w:rsid w:val="0065006E"/>
    <w:rsid w:val="00650ADA"/>
    <w:rsid w:val="0065115E"/>
    <w:rsid w:val="00652C89"/>
    <w:rsid w:val="0065376B"/>
    <w:rsid w:val="00653A49"/>
    <w:rsid w:val="00654736"/>
    <w:rsid w:val="00654D73"/>
    <w:rsid w:val="00655FC0"/>
    <w:rsid w:val="006563B8"/>
    <w:rsid w:val="00657B4D"/>
    <w:rsid w:val="00663C61"/>
    <w:rsid w:val="00664ABA"/>
    <w:rsid w:val="00664DE2"/>
    <w:rsid w:val="00665F3D"/>
    <w:rsid w:val="006675B8"/>
    <w:rsid w:val="00667B08"/>
    <w:rsid w:val="00670650"/>
    <w:rsid w:val="00670660"/>
    <w:rsid w:val="00670BDB"/>
    <w:rsid w:val="00671962"/>
    <w:rsid w:val="00671D4E"/>
    <w:rsid w:val="00675F16"/>
    <w:rsid w:val="006763AE"/>
    <w:rsid w:val="0067783C"/>
    <w:rsid w:val="00681077"/>
    <w:rsid w:val="00682D2F"/>
    <w:rsid w:val="00684F25"/>
    <w:rsid w:val="006872ED"/>
    <w:rsid w:val="0069222D"/>
    <w:rsid w:val="006A03D7"/>
    <w:rsid w:val="006A2428"/>
    <w:rsid w:val="006A43AA"/>
    <w:rsid w:val="006A4624"/>
    <w:rsid w:val="006A4713"/>
    <w:rsid w:val="006A4F2A"/>
    <w:rsid w:val="006B69B7"/>
    <w:rsid w:val="006C135A"/>
    <w:rsid w:val="006C23A9"/>
    <w:rsid w:val="006C2610"/>
    <w:rsid w:val="006C4CB1"/>
    <w:rsid w:val="006C66D6"/>
    <w:rsid w:val="006C7B50"/>
    <w:rsid w:val="006D0860"/>
    <w:rsid w:val="006D0AC0"/>
    <w:rsid w:val="006D2BFA"/>
    <w:rsid w:val="006D32C7"/>
    <w:rsid w:val="006E0485"/>
    <w:rsid w:val="006E0E19"/>
    <w:rsid w:val="006E3A32"/>
    <w:rsid w:val="006E5D2F"/>
    <w:rsid w:val="006E6805"/>
    <w:rsid w:val="006E6DC5"/>
    <w:rsid w:val="006F2F8E"/>
    <w:rsid w:val="006F31C5"/>
    <w:rsid w:val="006F34DF"/>
    <w:rsid w:val="006F34FF"/>
    <w:rsid w:val="006F3A1A"/>
    <w:rsid w:val="006F3BDA"/>
    <w:rsid w:val="006F57C2"/>
    <w:rsid w:val="006F57DA"/>
    <w:rsid w:val="006F5BFD"/>
    <w:rsid w:val="0070251C"/>
    <w:rsid w:val="007048FE"/>
    <w:rsid w:val="007064FF"/>
    <w:rsid w:val="0070651F"/>
    <w:rsid w:val="00706A1C"/>
    <w:rsid w:val="007070BD"/>
    <w:rsid w:val="0070737D"/>
    <w:rsid w:val="007075B8"/>
    <w:rsid w:val="00711B58"/>
    <w:rsid w:val="00713A8C"/>
    <w:rsid w:val="00715234"/>
    <w:rsid w:val="00715CB1"/>
    <w:rsid w:val="00716EC6"/>
    <w:rsid w:val="00721422"/>
    <w:rsid w:val="0072276F"/>
    <w:rsid w:val="007235AA"/>
    <w:rsid w:val="007255FB"/>
    <w:rsid w:val="007347F2"/>
    <w:rsid w:val="00734E55"/>
    <w:rsid w:val="00736D99"/>
    <w:rsid w:val="00737441"/>
    <w:rsid w:val="00737803"/>
    <w:rsid w:val="00740902"/>
    <w:rsid w:val="007445CD"/>
    <w:rsid w:val="00744B7C"/>
    <w:rsid w:val="007466D8"/>
    <w:rsid w:val="00746E87"/>
    <w:rsid w:val="00747DF0"/>
    <w:rsid w:val="00755D7F"/>
    <w:rsid w:val="00755E90"/>
    <w:rsid w:val="00755F69"/>
    <w:rsid w:val="00760D62"/>
    <w:rsid w:val="007614BD"/>
    <w:rsid w:val="00761FEF"/>
    <w:rsid w:val="00763C5D"/>
    <w:rsid w:val="0076409A"/>
    <w:rsid w:val="0076592B"/>
    <w:rsid w:val="00776501"/>
    <w:rsid w:val="00781883"/>
    <w:rsid w:val="00781B55"/>
    <w:rsid w:val="0078611F"/>
    <w:rsid w:val="00787C09"/>
    <w:rsid w:val="00792AE4"/>
    <w:rsid w:val="007963F4"/>
    <w:rsid w:val="00796946"/>
    <w:rsid w:val="00797001"/>
    <w:rsid w:val="007976D1"/>
    <w:rsid w:val="007A08BB"/>
    <w:rsid w:val="007A0A37"/>
    <w:rsid w:val="007A0E23"/>
    <w:rsid w:val="007A1608"/>
    <w:rsid w:val="007A38AB"/>
    <w:rsid w:val="007A697E"/>
    <w:rsid w:val="007B19EC"/>
    <w:rsid w:val="007B2D74"/>
    <w:rsid w:val="007B4BA6"/>
    <w:rsid w:val="007B51E4"/>
    <w:rsid w:val="007B6FC6"/>
    <w:rsid w:val="007B7BCB"/>
    <w:rsid w:val="007C16DF"/>
    <w:rsid w:val="007C179A"/>
    <w:rsid w:val="007C2322"/>
    <w:rsid w:val="007D233B"/>
    <w:rsid w:val="007D2502"/>
    <w:rsid w:val="007D2C08"/>
    <w:rsid w:val="007D4764"/>
    <w:rsid w:val="007D4F14"/>
    <w:rsid w:val="007D5040"/>
    <w:rsid w:val="007D5178"/>
    <w:rsid w:val="007D7897"/>
    <w:rsid w:val="007D7B56"/>
    <w:rsid w:val="007E0124"/>
    <w:rsid w:val="007E3424"/>
    <w:rsid w:val="007E58C0"/>
    <w:rsid w:val="007F290D"/>
    <w:rsid w:val="007F29C3"/>
    <w:rsid w:val="007F2B7A"/>
    <w:rsid w:val="007F3D01"/>
    <w:rsid w:val="007F3D88"/>
    <w:rsid w:val="007F4369"/>
    <w:rsid w:val="007F4DAF"/>
    <w:rsid w:val="007F6D80"/>
    <w:rsid w:val="008021C6"/>
    <w:rsid w:val="0080436B"/>
    <w:rsid w:val="00804E56"/>
    <w:rsid w:val="00810503"/>
    <w:rsid w:val="0081576A"/>
    <w:rsid w:val="0081639D"/>
    <w:rsid w:val="00817702"/>
    <w:rsid w:val="0082162D"/>
    <w:rsid w:val="008219B5"/>
    <w:rsid w:val="00822371"/>
    <w:rsid w:val="00824505"/>
    <w:rsid w:val="00827FBA"/>
    <w:rsid w:val="00832600"/>
    <w:rsid w:val="008351E4"/>
    <w:rsid w:val="00836FEC"/>
    <w:rsid w:val="00842374"/>
    <w:rsid w:val="00842498"/>
    <w:rsid w:val="00843773"/>
    <w:rsid w:val="00844B62"/>
    <w:rsid w:val="00844F7E"/>
    <w:rsid w:val="008473E9"/>
    <w:rsid w:val="00847DF0"/>
    <w:rsid w:val="00851BED"/>
    <w:rsid w:val="00853C7B"/>
    <w:rsid w:val="00862EC0"/>
    <w:rsid w:val="00863EC1"/>
    <w:rsid w:val="008657D8"/>
    <w:rsid w:val="008665F7"/>
    <w:rsid w:val="00870DAA"/>
    <w:rsid w:val="00874435"/>
    <w:rsid w:val="00874487"/>
    <w:rsid w:val="0087450F"/>
    <w:rsid w:val="00880AEA"/>
    <w:rsid w:val="00881B7D"/>
    <w:rsid w:val="00883C91"/>
    <w:rsid w:val="00884726"/>
    <w:rsid w:val="00893844"/>
    <w:rsid w:val="00895F97"/>
    <w:rsid w:val="008A0081"/>
    <w:rsid w:val="008A2BE0"/>
    <w:rsid w:val="008A6909"/>
    <w:rsid w:val="008A7CA3"/>
    <w:rsid w:val="008B0AD8"/>
    <w:rsid w:val="008B0ED0"/>
    <w:rsid w:val="008B1A57"/>
    <w:rsid w:val="008B2848"/>
    <w:rsid w:val="008B2FF1"/>
    <w:rsid w:val="008B788F"/>
    <w:rsid w:val="008C18B3"/>
    <w:rsid w:val="008C284E"/>
    <w:rsid w:val="008C348F"/>
    <w:rsid w:val="008C41D3"/>
    <w:rsid w:val="008D14E4"/>
    <w:rsid w:val="008D1D83"/>
    <w:rsid w:val="008D3497"/>
    <w:rsid w:val="008D4C01"/>
    <w:rsid w:val="008D72D2"/>
    <w:rsid w:val="008D7587"/>
    <w:rsid w:val="008E14B1"/>
    <w:rsid w:val="008E5FF9"/>
    <w:rsid w:val="008F0E82"/>
    <w:rsid w:val="008F103B"/>
    <w:rsid w:val="008F16CC"/>
    <w:rsid w:val="008F3BE4"/>
    <w:rsid w:val="008F497E"/>
    <w:rsid w:val="008F55C9"/>
    <w:rsid w:val="008F62B6"/>
    <w:rsid w:val="00900174"/>
    <w:rsid w:val="00900CFC"/>
    <w:rsid w:val="009024F1"/>
    <w:rsid w:val="0090279C"/>
    <w:rsid w:val="0090467E"/>
    <w:rsid w:val="00905B35"/>
    <w:rsid w:val="00905F19"/>
    <w:rsid w:val="00913C1D"/>
    <w:rsid w:val="00913EC9"/>
    <w:rsid w:val="00915B3E"/>
    <w:rsid w:val="00916C51"/>
    <w:rsid w:val="00917928"/>
    <w:rsid w:val="00920B3D"/>
    <w:rsid w:val="0092248D"/>
    <w:rsid w:val="00923B3C"/>
    <w:rsid w:val="009247B1"/>
    <w:rsid w:val="0092795E"/>
    <w:rsid w:val="00930137"/>
    <w:rsid w:val="00931C25"/>
    <w:rsid w:val="0093224C"/>
    <w:rsid w:val="00935E73"/>
    <w:rsid w:val="00936766"/>
    <w:rsid w:val="00942F22"/>
    <w:rsid w:val="009441C4"/>
    <w:rsid w:val="009462B8"/>
    <w:rsid w:val="00953E90"/>
    <w:rsid w:val="0096528C"/>
    <w:rsid w:val="00967522"/>
    <w:rsid w:val="00967606"/>
    <w:rsid w:val="00967CFC"/>
    <w:rsid w:val="009719CB"/>
    <w:rsid w:val="009755D9"/>
    <w:rsid w:val="00980657"/>
    <w:rsid w:val="00986DBE"/>
    <w:rsid w:val="00990FC2"/>
    <w:rsid w:val="00992989"/>
    <w:rsid w:val="00992AC8"/>
    <w:rsid w:val="009930D1"/>
    <w:rsid w:val="00994970"/>
    <w:rsid w:val="00997CAC"/>
    <w:rsid w:val="009A0687"/>
    <w:rsid w:val="009A2DD1"/>
    <w:rsid w:val="009A3F3B"/>
    <w:rsid w:val="009A5889"/>
    <w:rsid w:val="009A69BA"/>
    <w:rsid w:val="009A7108"/>
    <w:rsid w:val="009B22EC"/>
    <w:rsid w:val="009B61DE"/>
    <w:rsid w:val="009B7C89"/>
    <w:rsid w:val="009C31DF"/>
    <w:rsid w:val="009C3632"/>
    <w:rsid w:val="009C3646"/>
    <w:rsid w:val="009C6108"/>
    <w:rsid w:val="009C636E"/>
    <w:rsid w:val="009E0A34"/>
    <w:rsid w:val="009E0E78"/>
    <w:rsid w:val="009E4F5F"/>
    <w:rsid w:val="009E56D7"/>
    <w:rsid w:val="009F167E"/>
    <w:rsid w:val="009F16FA"/>
    <w:rsid w:val="009F357A"/>
    <w:rsid w:val="009F4704"/>
    <w:rsid w:val="009F5C0E"/>
    <w:rsid w:val="00A04C03"/>
    <w:rsid w:val="00A05D21"/>
    <w:rsid w:val="00A06D99"/>
    <w:rsid w:val="00A1371D"/>
    <w:rsid w:val="00A220B3"/>
    <w:rsid w:val="00A228C8"/>
    <w:rsid w:val="00A237AE"/>
    <w:rsid w:val="00A308DE"/>
    <w:rsid w:val="00A30C69"/>
    <w:rsid w:val="00A31636"/>
    <w:rsid w:val="00A37493"/>
    <w:rsid w:val="00A41CDA"/>
    <w:rsid w:val="00A42847"/>
    <w:rsid w:val="00A44666"/>
    <w:rsid w:val="00A44CE7"/>
    <w:rsid w:val="00A45CE4"/>
    <w:rsid w:val="00A50DD0"/>
    <w:rsid w:val="00A52A6C"/>
    <w:rsid w:val="00A57071"/>
    <w:rsid w:val="00A6325F"/>
    <w:rsid w:val="00A64F89"/>
    <w:rsid w:val="00A65F93"/>
    <w:rsid w:val="00A72003"/>
    <w:rsid w:val="00A77DAA"/>
    <w:rsid w:val="00A82DEA"/>
    <w:rsid w:val="00A83157"/>
    <w:rsid w:val="00A83C62"/>
    <w:rsid w:val="00A861FE"/>
    <w:rsid w:val="00A90261"/>
    <w:rsid w:val="00A91388"/>
    <w:rsid w:val="00A93D0A"/>
    <w:rsid w:val="00A95C23"/>
    <w:rsid w:val="00A9606A"/>
    <w:rsid w:val="00A96E46"/>
    <w:rsid w:val="00AA0195"/>
    <w:rsid w:val="00AA02BF"/>
    <w:rsid w:val="00AA556F"/>
    <w:rsid w:val="00AA7560"/>
    <w:rsid w:val="00AA7DE7"/>
    <w:rsid w:val="00AB38B8"/>
    <w:rsid w:val="00AB5EB5"/>
    <w:rsid w:val="00AB6527"/>
    <w:rsid w:val="00AD0B76"/>
    <w:rsid w:val="00AD2AB9"/>
    <w:rsid w:val="00AD2BD1"/>
    <w:rsid w:val="00AD453E"/>
    <w:rsid w:val="00AD4ED2"/>
    <w:rsid w:val="00AE0305"/>
    <w:rsid w:val="00AE2F75"/>
    <w:rsid w:val="00AE3853"/>
    <w:rsid w:val="00AE4563"/>
    <w:rsid w:val="00AE459B"/>
    <w:rsid w:val="00AE47C1"/>
    <w:rsid w:val="00AE52A6"/>
    <w:rsid w:val="00AE72F3"/>
    <w:rsid w:val="00AF0721"/>
    <w:rsid w:val="00AF07D1"/>
    <w:rsid w:val="00AF3F96"/>
    <w:rsid w:val="00AF45BF"/>
    <w:rsid w:val="00AF50D4"/>
    <w:rsid w:val="00B070FC"/>
    <w:rsid w:val="00B071ED"/>
    <w:rsid w:val="00B10C28"/>
    <w:rsid w:val="00B10D23"/>
    <w:rsid w:val="00B12464"/>
    <w:rsid w:val="00B17BD1"/>
    <w:rsid w:val="00B23834"/>
    <w:rsid w:val="00B2403D"/>
    <w:rsid w:val="00B32E75"/>
    <w:rsid w:val="00B36334"/>
    <w:rsid w:val="00B3708C"/>
    <w:rsid w:val="00B37A40"/>
    <w:rsid w:val="00B37DC2"/>
    <w:rsid w:val="00B40E0D"/>
    <w:rsid w:val="00B4470A"/>
    <w:rsid w:val="00B45765"/>
    <w:rsid w:val="00B46FD4"/>
    <w:rsid w:val="00B50FEC"/>
    <w:rsid w:val="00B516F9"/>
    <w:rsid w:val="00B5289E"/>
    <w:rsid w:val="00B54C90"/>
    <w:rsid w:val="00B55E10"/>
    <w:rsid w:val="00B56558"/>
    <w:rsid w:val="00B56FB6"/>
    <w:rsid w:val="00B63C0E"/>
    <w:rsid w:val="00B6500D"/>
    <w:rsid w:val="00B65B1A"/>
    <w:rsid w:val="00B67C9E"/>
    <w:rsid w:val="00B71F83"/>
    <w:rsid w:val="00B7636C"/>
    <w:rsid w:val="00B82A69"/>
    <w:rsid w:val="00B86D32"/>
    <w:rsid w:val="00B86EAE"/>
    <w:rsid w:val="00B87D05"/>
    <w:rsid w:val="00B91C09"/>
    <w:rsid w:val="00B92263"/>
    <w:rsid w:val="00BA1D73"/>
    <w:rsid w:val="00BA1F89"/>
    <w:rsid w:val="00BA2198"/>
    <w:rsid w:val="00BB16D6"/>
    <w:rsid w:val="00BB2D06"/>
    <w:rsid w:val="00BB53CF"/>
    <w:rsid w:val="00BB716F"/>
    <w:rsid w:val="00BB79F5"/>
    <w:rsid w:val="00BC6B49"/>
    <w:rsid w:val="00BD46A9"/>
    <w:rsid w:val="00BD6229"/>
    <w:rsid w:val="00BD6E99"/>
    <w:rsid w:val="00BD7172"/>
    <w:rsid w:val="00BE4863"/>
    <w:rsid w:val="00BF1C94"/>
    <w:rsid w:val="00BF1EF6"/>
    <w:rsid w:val="00BF2EC4"/>
    <w:rsid w:val="00BF3A10"/>
    <w:rsid w:val="00BF5116"/>
    <w:rsid w:val="00C00F3E"/>
    <w:rsid w:val="00C01553"/>
    <w:rsid w:val="00C02C39"/>
    <w:rsid w:val="00C02CFE"/>
    <w:rsid w:val="00C03C07"/>
    <w:rsid w:val="00C05941"/>
    <w:rsid w:val="00C07DBC"/>
    <w:rsid w:val="00C10326"/>
    <w:rsid w:val="00C10C73"/>
    <w:rsid w:val="00C11084"/>
    <w:rsid w:val="00C16DF7"/>
    <w:rsid w:val="00C2546E"/>
    <w:rsid w:val="00C26A02"/>
    <w:rsid w:val="00C30AA7"/>
    <w:rsid w:val="00C31496"/>
    <w:rsid w:val="00C337BE"/>
    <w:rsid w:val="00C33D41"/>
    <w:rsid w:val="00C33DDD"/>
    <w:rsid w:val="00C37D76"/>
    <w:rsid w:val="00C433BB"/>
    <w:rsid w:val="00C4483E"/>
    <w:rsid w:val="00C450A5"/>
    <w:rsid w:val="00C462F1"/>
    <w:rsid w:val="00C5313D"/>
    <w:rsid w:val="00C535A8"/>
    <w:rsid w:val="00C53796"/>
    <w:rsid w:val="00C57ED3"/>
    <w:rsid w:val="00C60A6E"/>
    <w:rsid w:val="00C63F25"/>
    <w:rsid w:val="00C6549A"/>
    <w:rsid w:val="00C70BD9"/>
    <w:rsid w:val="00C72DD1"/>
    <w:rsid w:val="00C815C3"/>
    <w:rsid w:val="00C84317"/>
    <w:rsid w:val="00C85256"/>
    <w:rsid w:val="00C86EA3"/>
    <w:rsid w:val="00C92665"/>
    <w:rsid w:val="00C9700B"/>
    <w:rsid w:val="00C97E0E"/>
    <w:rsid w:val="00CA0189"/>
    <w:rsid w:val="00CA1712"/>
    <w:rsid w:val="00CA3EE1"/>
    <w:rsid w:val="00CA6E34"/>
    <w:rsid w:val="00CB0152"/>
    <w:rsid w:val="00CB5FA5"/>
    <w:rsid w:val="00CC0BBE"/>
    <w:rsid w:val="00CC0EF4"/>
    <w:rsid w:val="00CC3402"/>
    <w:rsid w:val="00CC3D14"/>
    <w:rsid w:val="00CC4294"/>
    <w:rsid w:val="00CD03BA"/>
    <w:rsid w:val="00CD058F"/>
    <w:rsid w:val="00CD21D3"/>
    <w:rsid w:val="00CD6FE7"/>
    <w:rsid w:val="00CD7CB6"/>
    <w:rsid w:val="00CE162B"/>
    <w:rsid w:val="00CE3B35"/>
    <w:rsid w:val="00CE6F75"/>
    <w:rsid w:val="00CE7035"/>
    <w:rsid w:val="00CF0695"/>
    <w:rsid w:val="00D02356"/>
    <w:rsid w:val="00D025F4"/>
    <w:rsid w:val="00D03408"/>
    <w:rsid w:val="00D03C00"/>
    <w:rsid w:val="00D04116"/>
    <w:rsid w:val="00D114B8"/>
    <w:rsid w:val="00D12EF3"/>
    <w:rsid w:val="00D15266"/>
    <w:rsid w:val="00D15695"/>
    <w:rsid w:val="00D15F44"/>
    <w:rsid w:val="00D16BA0"/>
    <w:rsid w:val="00D1741B"/>
    <w:rsid w:val="00D25754"/>
    <w:rsid w:val="00D30C13"/>
    <w:rsid w:val="00D33D7F"/>
    <w:rsid w:val="00D343B5"/>
    <w:rsid w:val="00D35B02"/>
    <w:rsid w:val="00D35F29"/>
    <w:rsid w:val="00D402F4"/>
    <w:rsid w:val="00D41F63"/>
    <w:rsid w:val="00D46CD6"/>
    <w:rsid w:val="00D509BD"/>
    <w:rsid w:val="00D52603"/>
    <w:rsid w:val="00D5495A"/>
    <w:rsid w:val="00D55F11"/>
    <w:rsid w:val="00D57F7C"/>
    <w:rsid w:val="00D6050D"/>
    <w:rsid w:val="00D615EB"/>
    <w:rsid w:val="00D67D86"/>
    <w:rsid w:val="00D70869"/>
    <w:rsid w:val="00D70876"/>
    <w:rsid w:val="00D7100D"/>
    <w:rsid w:val="00D71BC0"/>
    <w:rsid w:val="00D71C15"/>
    <w:rsid w:val="00D72D15"/>
    <w:rsid w:val="00D834ED"/>
    <w:rsid w:val="00D83D4C"/>
    <w:rsid w:val="00D84713"/>
    <w:rsid w:val="00D865BD"/>
    <w:rsid w:val="00D90876"/>
    <w:rsid w:val="00D930BE"/>
    <w:rsid w:val="00D933D6"/>
    <w:rsid w:val="00D947DD"/>
    <w:rsid w:val="00D9590A"/>
    <w:rsid w:val="00DA25E4"/>
    <w:rsid w:val="00DA370C"/>
    <w:rsid w:val="00DA5E51"/>
    <w:rsid w:val="00DA6324"/>
    <w:rsid w:val="00DA6B51"/>
    <w:rsid w:val="00DB16AA"/>
    <w:rsid w:val="00DB7963"/>
    <w:rsid w:val="00DC22F2"/>
    <w:rsid w:val="00DD02FB"/>
    <w:rsid w:val="00DD064D"/>
    <w:rsid w:val="00DE14DF"/>
    <w:rsid w:val="00DE29EE"/>
    <w:rsid w:val="00DF3E8A"/>
    <w:rsid w:val="00DF5770"/>
    <w:rsid w:val="00DF6EC8"/>
    <w:rsid w:val="00E026E2"/>
    <w:rsid w:val="00E06D63"/>
    <w:rsid w:val="00E070BD"/>
    <w:rsid w:val="00E07FFC"/>
    <w:rsid w:val="00E1030B"/>
    <w:rsid w:val="00E10557"/>
    <w:rsid w:val="00E21ECC"/>
    <w:rsid w:val="00E22554"/>
    <w:rsid w:val="00E23A03"/>
    <w:rsid w:val="00E26BE1"/>
    <w:rsid w:val="00E32895"/>
    <w:rsid w:val="00E34E00"/>
    <w:rsid w:val="00E369E7"/>
    <w:rsid w:val="00E36F0B"/>
    <w:rsid w:val="00E422A7"/>
    <w:rsid w:val="00E42EA7"/>
    <w:rsid w:val="00E431B8"/>
    <w:rsid w:val="00E449F2"/>
    <w:rsid w:val="00E47A4A"/>
    <w:rsid w:val="00E53594"/>
    <w:rsid w:val="00E61B71"/>
    <w:rsid w:val="00E61F06"/>
    <w:rsid w:val="00E61F43"/>
    <w:rsid w:val="00E6459A"/>
    <w:rsid w:val="00E645E4"/>
    <w:rsid w:val="00E66424"/>
    <w:rsid w:val="00E7214A"/>
    <w:rsid w:val="00E74EF7"/>
    <w:rsid w:val="00E76153"/>
    <w:rsid w:val="00E76993"/>
    <w:rsid w:val="00E76DAD"/>
    <w:rsid w:val="00E81603"/>
    <w:rsid w:val="00E82390"/>
    <w:rsid w:val="00E836CF"/>
    <w:rsid w:val="00E84205"/>
    <w:rsid w:val="00E8480C"/>
    <w:rsid w:val="00E85A4A"/>
    <w:rsid w:val="00E862A6"/>
    <w:rsid w:val="00E8703F"/>
    <w:rsid w:val="00E90370"/>
    <w:rsid w:val="00E921CF"/>
    <w:rsid w:val="00E921FE"/>
    <w:rsid w:val="00E95DD1"/>
    <w:rsid w:val="00E97E98"/>
    <w:rsid w:val="00EA1720"/>
    <w:rsid w:val="00EA24FD"/>
    <w:rsid w:val="00EA3DA5"/>
    <w:rsid w:val="00EA3F62"/>
    <w:rsid w:val="00EA4521"/>
    <w:rsid w:val="00EA5813"/>
    <w:rsid w:val="00EA780E"/>
    <w:rsid w:val="00EA792F"/>
    <w:rsid w:val="00EB2817"/>
    <w:rsid w:val="00EB4B2D"/>
    <w:rsid w:val="00EB652E"/>
    <w:rsid w:val="00EB7E28"/>
    <w:rsid w:val="00EB7EAF"/>
    <w:rsid w:val="00EC0893"/>
    <w:rsid w:val="00EC141C"/>
    <w:rsid w:val="00EC2BEF"/>
    <w:rsid w:val="00EC59AA"/>
    <w:rsid w:val="00EC65A2"/>
    <w:rsid w:val="00ED3910"/>
    <w:rsid w:val="00ED5DD6"/>
    <w:rsid w:val="00ED79E1"/>
    <w:rsid w:val="00EE0009"/>
    <w:rsid w:val="00EE63F5"/>
    <w:rsid w:val="00EF146F"/>
    <w:rsid w:val="00EF300D"/>
    <w:rsid w:val="00EF3B37"/>
    <w:rsid w:val="00EF5DED"/>
    <w:rsid w:val="00F03126"/>
    <w:rsid w:val="00F042EA"/>
    <w:rsid w:val="00F10F73"/>
    <w:rsid w:val="00F12125"/>
    <w:rsid w:val="00F1232C"/>
    <w:rsid w:val="00F12830"/>
    <w:rsid w:val="00F14930"/>
    <w:rsid w:val="00F16D35"/>
    <w:rsid w:val="00F22CA7"/>
    <w:rsid w:val="00F27DA3"/>
    <w:rsid w:val="00F30BBD"/>
    <w:rsid w:val="00F30F94"/>
    <w:rsid w:val="00F31E33"/>
    <w:rsid w:val="00F32C69"/>
    <w:rsid w:val="00F34DB3"/>
    <w:rsid w:val="00F40F79"/>
    <w:rsid w:val="00F43156"/>
    <w:rsid w:val="00F443C9"/>
    <w:rsid w:val="00F47466"/>
    <w:rsid w:val="00F51B02"/>
    <w:rsid w:val="00F51CC6"/>
    <w:rsid w:val="00F52BEE"/>
    <w:rsid w:val="00F5493D"/>
    <w:rsid w:val="00F557E6"/>
    <w:rsid w:val="00F577A8"/>
    <w:rsid w:val="00F57973"/>
    <w:rsid w:val="00F57E54"/>
    <w:rsid w:val="00F60F8A"/>
    <w:rsid w:val="00F61D44"/>
    <w:rsid w:val="00F65139"/>
    <w:rsid w:val="00F65AC0"/>
    <w:rsid w:val="00F65CD5"/>
    <w:rsid w:val="00F6703C"/>
    <w:rsid w:val="00F70936"/>
    <w:rsid w:val="00F71E98"/>
    <w:rsid w:val="00F7329A"/>
    <w:rsid w:val="00F74217"/>
    <w:rsid w:val="00F747AD"/>
    <w:rsid w:val="00F74C5A"/>
    <w:rsid w:val="00F752EC"/>
    <w:rsid w:val="00F767EF"/>
    <w:rsid w:val="00F81128"/>
    <w:rsid w:val="00F81B4D"/>
    <w:rsid w:val="00F82C6F"/>
    <w:rsid w:val="00F84B4E"/>
    <w:rsid w:val="00F901D5"/>
    <w:rsid w:val="00F95DF5"/>
    <w:rsid w:val="00F95EDD"/>
    <w:rsid w:val="00F97329"/>
    <w:rsid w:val="00F9782C"/>
    <w:rsid w:val="00FA008B"/>
    <w:rsid w:val="00FA0774"/>
    <w:rsid w:val="00FA083F"/>
    <w:rsid w:val="00FA4AC9"/>
    <w:rsid w:val="00FA4BA1"/>
    <w:rsid w:val="00FB04F1"/>
    <w:rsid w:val="00FB0B7D"/>
    <w:rsid w:val="00FB30D4"/>
    <w:rsid w:val="00FB4F8F"/>
    <w:rsid w:val="00FB5ABC"/>
    <w:rsid w:val="00FB62D8"/>
    <w:rsid w:val="00FB7972"/>
    <w:rsid w:val="00FC0CD5"/>
    <w:rsid w:val="00FC2839"/>
    <w:rsid w:val="00FC30BA"/>
    <w:rsid w:val="00FC3E58"/>
    <w:rsid w:val="00FC405C"/>
    <w:rsid w:val="00FC54CA"/>
    <w:rsid w:val="00FC65A5"/>
    <w:rsid w:val="00FC6F47"/>
    <w:rsid w:val="00FC7E7B"/>
    <w:rsid w:val="00FD4162"/>
    <w:rsid w:val="00FD7ABB"/>
    <w:rsid w:val="00FD7B30"/>
    <w:rsid w:val="00FD7CF0"/>
    <w:rsid w:val="00FE2B29"/>
    <w:rsid w:val="00FF46D6"/>
    <w:rsid w:val="00FF78F4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9C19D7"/>
  <w15:chartTrackingRefBased/>
  <w15:docId w15:val="{FF12A279-7C13-4002-BBB4-97861059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Mangal"/>
      <w:sz w:val="22"/>
      <w:szCs w:val="22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bCs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  <w:bCs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07"/>
        <w:tab w:val="left" w:pos="9029"/>
      </w:tabs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507"/>
        <w:tab w:val="left" w:pos="9029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SpecialBelowAddress">
    <w:name w:val="Special Below Address"/>
    <w:basedOn w:val="Normal"/>
    <w:next w:val="Normal"/>
    <w:pPr>
      <w:spacing w:after="480"/>
    </w:pPr>
  </w:style>
  <w:style w:type="paragraph" w:customStyle="1" w:styleId="AddressBlockRight">
    <w:name w:val="Address Block Right"/>
    <w:basedOn w:val="Normal"/>
    <w:pPr>
      <w:spacing w:after="240"/>
    </w:pPr>
  </w:style>
  <w:style w:type="paragraph" w:customStyle="1" w:styleId="AddressBlockRightTop">
    <w:name w:val="Address Block Right Top"/>
    <w:basedOn w:val="AddressBlockRight"/>
    <w:next w:val="AddressBlockRight"/>
    <w:pPr>
      <w:spacing w:before="1440"/>
    </w:pPr>
  </w:style>
  <w:style w:type="paragraph" w:customStyle="1" w:styleId="AddressBlockLeftTop">
    <w:name w:val="Address Block Left Top"/>
    <w:basedOn w:val="Normal"/>
    <w:next w:val="Normal"/>
    <w:pPr>
      <w:spacing w:before="1440"/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  <w:bCs/>
    </w:rPr>
  </w:style>
  <w:style w:type="character" w:styleId="PageNumber">
    <w:name w:val="page number"/>
    <w:basedOn w:val="DefaultParagraphFont"/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customStyle="1" w:styleId="Numbered">
    <w:name w:val="Numbered"/>
    <w:basedOn w:val="Normal"/>
    <w:link w:val="NumberedChar"/>
    <w:uiPriority w:val="99"/>
    <w:pPr>
      <w:spacing w:after="240"/>
    </w:pPr>
    <w:rPr>
      <w:lang w:val="x-none" w:eastAsia="x-none"/>
    </w:rPr>
  </w:style>
  <w:style w:type="paragraph" w:customStyle="1" w:styleId="SpecialAboveAddress">
    <w:name w:val="Special Above Address"/>
    <w:basedOn w:val="SpecialBelowAddress"/>
    <w:pPr>
      <w:spacing w:after="0"/>
    </w:pPr>
  </w:style>
  <w:style w:type="paragraph" w:styleId="BodyText">
    <w:name w:val="Body Text"/>
    <w:basedOn w:val="Normal"/>
  </w:style>
  <w:style w:type="paragraph" w:customStyle="1" w:styleId="BodyText21">
    <w:name w:val="Body Text 21"/>
    <w:basedOn w:val="Normal"/>
    <w:pPr>
      <w:ind w:left="288"/>
    </w:p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styleId="Subtitle">
    <w:name w:val="Subtitle"/>
    <w:basedOn w:val="Normal"/>
    <w:qFormat/>
    <w:pPr>
      <w:spacing w:after="60"/>
      <w:jc w:val="center"/>
    </w:pPr>
    <w:rPr>
      <w:i/>
      <w:iCs/>
    </w:rPr>
  </w:style>
  <w:style w:type="paragraph" w:styleId="BodyText2">
    <w:name w:val="Body Text 2"/>
    <w:basedOn w:val="Normal"/>
    <w:pPr>
      <w:widowControl/>
      <w:ind w:left="720" w:hanging="720"/>
    </w:pPr>
    <w:rPr>
      <w:color w:val="000000"/>
      <w:lang w:val="en-US"/>
    </w:rPr>
  </w:style>
  <w:style w:type="paragraph" w:customStyle="1" w:styleId="DfESOutNumbered">
    <w:name w:val="DfESOutNumbered"/>
    <w:basedOn w:val="Normal"/>
    <w:pPr>
      <w:tabs>
        <w:tab w:val="left" w:pos="360"/>
      </w:tabs>
      <w:spacing w:after="240"/>
    </w:pPr>
  </w:style>
  <w:style w:type="paragraph" w:customStyle="1" w:styleId="DfESBullets">
    <w:name w:val="DfESBullets"/>
    <w:basedOn w:val="Normal"/>
    <w:pPr>
      <w:numPr>
        <w:numId w:val="5"/>
      </w:numPr>
      <w:tabs>
        <w:tab w:val="left" w:pos="360"/>
      </w:tabs>
      <w:spacing w:after="240"/>
    </w:pPr>
  </w:style>
  <w:style w:type="character" w:styleId="Hyperlink">
    <w:name w:val="Hyperlink"/>
    <w:rPr>
      <w:color w:val="0000FF"/>
      <w:u w:val="single"/>
    </w:rPr>
  </w:style>
  <w:style w:type="paragraph" w:customStyle="1" w:styleId="DeptOutNumbered">
    <w:name w:val="DeptOutNumbered"/>
    <w:basedOn w:val="Normal"/>
    <w:rsid w:val="00744B7C"/>
    <w:pPr>
      <w:numPr>
        <w:numId w:val="1"/>
      </w:numPr>
      <w:spacing w:after="240"/>
    </w:pPr>
    <w:rPr>
      <w:rFonts w:cs="Times New Roman"/>
      <w:sz w:val="24"/>
      <w:szCs w:val="20"/>
      <w:lang w:eastAsia="en-US"/>
    </w:rPr>
  </w:style>
  <w:style w:type="paragraph" w:customStyle="1" w:styleId="DeptBullets">
    <w:name w:val="DeptBullets"/>
    <w:basedOn w:val="Normal"/>
    <w:rsid w:val="00744B7C"/>
    <w:pPr>
      <w:numPr>
        <w:numId w:val="2"/>
      </w:numPr>
      <w:spacing w:after="240"/>
    </w:pPr>
    <w:rPr>
      <w:rFonts w:cs="Times New Roman"/>
      <w:sz w:val="24"/>
      <w:szCs w:val="20"/>
      <w:lang w:eastAsia="en-US"/>
    </w:rPr>
  </w:style>
  <w:style w:type="character" w:styleId="FollowedHyperlink">
    <w:name w:val="FollowedHyperlink"/>
    <w:rsid w:val="00A52A6C"/>
    <w:rPr>
      <w:color w:val="800080"/>
      <w:u w:val="single"/>
    </w:rPr>
  </w:style>
  <w:style w:type="paragraph" w:styleId="BodyTextIndent2">
    <w:name w:val="Body Text Indent 2"/>
    <w:basedOn w:val="Normal"/>
    <w:rsid w:val="00CD6FE7"/>
    <w:pPr>
      <w:spacing w:after="120" w:line="480" w:lineRule="auto"/>
      <w:ind w:left="283"/>
    </w:pPr>
  </w:style>
  <w:style w:type="paragraph" w:styleId="NormalWeb">
    <w:name w:val="Normal (Web)"/>
    <w:basedOn w:val="Normal"/>
    <w:rsid w:val="00C337BE"/>
    <w:rPr>
      <w:rFonts w:ascii="Times New Roman" w:hAnsi="Times New Roman" w:cs="Times New Roman"/>
      <w:sz w:val="24"/>
      <w:szCs w:val="24"/>
    </w:rPr>
  </w:style>
  <w:style w:type="paragraph" w:customStyle="1" w:styleId="HRTParagraphbodyText">
    <w:name w:val="HRT_Paragraph_body_Text"/>
    <w:basedOn w:val="Normal"/>
    <w:link w:val="HRTParagraphbodyTextChar"/>
    <w:rsid w:val="00C10326"/>
    <w:pPr>
      <w:widowControl/>
      <w:overflowPunct/>
      <w:autoSpaceDE/>
      <w:autoSpaceDN/>
      <w:adjustRightInd/>
      <w:spacing w:after="240"/>
      <w:jc w:val="both"/>
      <w:textAlignment w:val="auto"/>
    </w:pPr>
    <w:rPr>
      <w:rFonts w:ascii="NewsGoth BT" w:hAnsi="NewsGoth BT" w:cs="Times New Roman"/>
      <w:spacing w:val="-5"/>
      <w:sz w:val="20"/>
      <w:szCs w:val="20"/>
      <w:lang w:eastAsia="en-US"/>
    </w:rPr>
  </w:style>
  <w:style w:type="table" w:styleId="TableGrid">
    <w:name w:val="Table Grid"/>
    <w:basedOn w:val="TableNormal"/>
    <w:rsid w:val="00C10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RTParagraphbodyTextChar">
    <w:name w:val="HRT_Paragraph_body_Text Char"/>
    <w:link w:val="HRTParagraphbodyText"/>
    <w:rsid w:val="00C10326"/>
    <w:rPr>
      <w:rFonts w:ascii="NewsGoth BT" w:hAnsi="NewsGoth BT"/>
      <w:spacing w:val="-5"/>
      <w:lang w:val="en-GB" w:eastAsia="en-US" w:bidi="ar-SA"/>
    </w:rPr>
  </w:style>
  <w:style w:type="character" w:styleId="Strong">
    <w:name w:val="Strong"/>
    <w:qFormat/>
    <w:rsid w:val="00130FAF"/>
    <w:rPr>
      <w:b/>
      <w:bCs/>
    </w:rPr>
  </w:style>
  <w:style w:type="paragraph" w:customStyle="1" w:styleId="HRTAnnex">
    <w:name w:val="HRT_Annex"/>
    <w:basedOn w:val="Normal"/>
    <w:next w:val="HRTParagraphbodyText"/>
    <w:rsid w:val="000621A6"/>
    <w:pPr>
      <w:pageBreakBefore/>
      <w:widowControl/>
      <w:numPr>
        <w:numId w:val="4"/>
      </w:numPr>
      <w:pBdr>
        <w:bottom w:val="dotted" w:sz="4" w:space="0" w:color="FF3C4B"/>
      </w:pBdr>
      <w:overflowPunct/>
      <w:autoSpaceDE/>
      <w:autoSpaceDN/>
      <w:adjustRightInd/>
      <w:spacing w:after="440"/>
      <w:textAlignment w:val="auto"/>
      <w:outlineLvl w:val="0"/>
    </w:pPr>
    <w:rPr>
      <w:rFonts w:ascii="NewsGoth BT" w:hAnsi="NewsGoth BT" w:cs="Times New Roman"/>
      <w:sz w:val="36"/>
      <w:szCs w:val="24"/>
      <w:lang w:val="en-US" w:eastAsia="en-US"/>
    </w:rPr>
  </w:style>
  <w:style w:type="paragraph" w:customStyle="1" w:styleId="HRTLetterList">
    <w:name w:val="HRT_Letter_List"/>
    <w:basedOn w:val="Normal"/>
    <w:rsid w:val="000621A6"/>
    <w:pPr>
      <w:widowControl/>
      <w:numPr>
        <w:ilvl w:val="1"/>
        <w:numId w:val="3"/>
      </w:numPr>
      <w:tabs>
        <w:tab w:val="clear" w:pos="1021"/>
        <w:tab w:val="num" w:pos="511"/>
      </w:tabs>
      <w:overflowPunct/>
      <w:autoSpaceDE/>
      <w:autoSpaceDN/>
      <w:adjustRightInd/>
      <w:spacing w:after="240"/>
      <w:ind w:left="510" w:hanging="510"/>
      <w:contextualSpacing/>
      <w:textAlignment w:val="auto"/>
    </w:pPr>
    <w:rPr>
      <w:rFonts w:ascii="NewsGoth BT" w:hAnsi="NewsGoth BT" w:cs="Times New Roman"/>
      <w:spacing w:val="-5"/>
      <w:sz w:val="20"/>
      <w:szCs w:val="20"/>
      <w:lang w:eastAsia="en-US"/>
    </w:rPr>
  </w:style>
  <w:style w:type="paragraph" w:customStyle="1" w:styleId="HRTAnnexHeader1">
    <w:name w:val="HRT_Annex_Header_1"/>
    <w:basedOn w:val="HRTAnnex"/>
    <w:next w:val="HRTParagraphbodyText"/>
    <w:rsid w:val="000621A6"/>
    <w:pPr>
      <w:pageBreakBefore w:val="0"/>
      <w:numPr>
        <w:ilvl w:val="1"/>
      </w:numPr>
      <w:pBdr>
        <w:bottom w:val="none" w:sz="0" w:space="0" w:color="auto"/>
      </w:pBdr>
      <w:spacing w:before="360"/>
    </w:pPr>
    <w:rPr>
      <w:b/>
      <w:color w:val="FF3C4B"/>
      <w:sz w:val="24"/>
    </w:rPr>
  </w:style>
  <w:style w:type="paragraph" w:customStyle="1" w:styleId="HRTAnnexHeader2">
    <w:name w:val="HRT_Annex_Header_2"/>
    <w:basedOn w:val="HRTAnnexHeader1"/>
    <w:next w:val="HRTParagraphbodyText"/>
    <w:rsid w:val="000621A6"/>
    <w:pPr>
      <w:numPr>
        <w:ilvl w:val="2"/>
      </w:numPr>
      <w:spacing w:after="0"/>
    </w:pPr>
    <w:rPr>
      <w:b w:val="0"/>
      <w:sz w:val="20"/>
    </w:rPr>
  </w:style>
  <w:style w:type="paragraph" w:customStyle="1" w:styleId="Outline2">
    <w:name w:val="Outline 2"/>
    <w:basedOn w:val="Normal"/>
    <w:rsid w:val="000621A6"/>
    <w:pPr>
      <w:widowControl/>
      <w:tabs>
        <w:tab w:val="left" w:pos="851"/>
      </w:tabs>
      <w:spacing w:after="240"/>
      <w:ind w:left="851" w:hanging="851"/>
      <w:jc w:val="both"/>
    </w:pPr>
    <w:rPr>
      <w:rFonts w:cs="Times New Roman"/>
      <w:szCs w:val="20"/>
    </w:rPr>
  </w:style>
  <w:style w:type="paragraph" w:customStyle="1" w:styleId="OutlinePara">
    <w:name w:val="Outline Para"/>
    <w:basedOn w:val="Normal"/>
    <w:rsid w:val="000621A6"/>
    <w:pPr>
      <w:widowControl/>
      <w:spacing w:after="240"/>
      <w:jc w:val="both"/>
    </w:pPr>
    <w:rPr>
      <w:rFonts w:cs="Times New Roman"/>
      <w:szCs w:val="20"/>
    </w:rPr>
  </w:style>
  <w:style w:type="paragraph" w:styleId="BalloonText">
    <w:name w:val="Balloon Text"/>
    <w:basedOn w:val="Normal"/>
    <w:semiHidden/>
    <w:rsid w:val="002E760B"/>
    <w:rPr>
      <w:rFonts w:cs="Arial"/>
      <w:sz w:val="16"/>
      <w:szCs w:val="16"/>
    </w:rPr>
  </w:style>
  <w:style w:type="character" w:styleId="CommentReference">
    <w:name w:val="annotation reference"/>
    <w:rsid w:val="002E760B"/>
    <w:rPr>
      <w:sz w:val="16"/>
      <w:szCs w:val="16"/>
    </w:rPr>
  </w:style>
  <w:style w:type="paragraph" w:styleId="CommentText">
    <w:name w:val="annotation text"/>
    <w:basedOn w:val="Normal"/>
    <w:semiHidden/>
    <w:rsid w:val="002E76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760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EA3DA5"/>
    <w:rPr>
      <w:sz w:val="20"/>
      <w:szCs w:val="20"/>
    </w:rPr>
  </w:style>
  <w:style w:type="character" w:styleId="FootnoteReference">
    <w:name w:val="footnote reference"/>
    <w:uiPriority w:val="99"/>
    <w:semiHidden/>
    <w:rsid w:val="00EA3DA5"/>
    <w:rPr>
      <w:vertAlign w:val="superscript"/>
    </w:rPr>
  </w:style>
  <w:style w:type="paragraph" w:customStyle="1" w:styleId="numbered0">
    <w:name w:val="numbered"/>
    <w:basedOn w:val="Normal"/>
    <w:rsid w:val="00900CF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  <w:lang w:val="en-US" w:eastAsia="en-US"/>
    </w:rPr>
  </w:style>
  <w:style w:type="paragraph" w:customStyle="1" w:styleId="dfesbullets0">
    <w:name w:val="dfesbullets"/>
    <w:basedOn w:val="Normal"/>
    <w:rsid w:val="00900CF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 w:val="24"/>
      <w:szCs w:val="24"/>
      <w:lang w:val="en-US" w:eastAsia="en-US"/>
    </w:rPr>
  </w:style>
  <w:style w:type="paragraph" w:customStyle="1" w:styleId="hrtparagraphbodytext0">
    <w:name w:val="hrtparagraphbodytext"/>
    <w:basedOn w:val="Normal"/>
    <w:rsid w:val="00000336"/>
    <w:pPr>
      <w:widowControl/>
      <w:overflowPunct/>
      <w:autoSpaceDE/>
      <w:autoSpaceDN/>
      <w:adjustRightInd/>
      <w:spacing w:after="240"/>
      <w:jc w:val="both"/>
      <w:textAlignment w:val="auto"/>
    </w:pPr>
    <w:rPr>
      <w:rFonts w:ascii="NewsGoth BT" w:hAnsi="NewsGoth BT" w:cs="Arial"/>
      <w:spacing w:val="-5"/>
      <w:sz w:val="20"/>
      <w:szCs w:val="20"/>
      <w:lang w:val="en-US" w:eastAsia="en-US"/>
    </w:rPr>
  </w:style>
  <w:style w:type="paragraph" w:customStyle="1" w:styleId="numbered1">
    <w:name w:val="numbered1"/>
    <w:basedOn w:val="Normal"/>
    <w:rsid w:val="00000336"/>
    <w:pPr>
      <w:widowControl/>
      <w:adjustRightInd/>
      <w:spacing w:after="240"/>
      <w:textAlignment w:val="auto"/>
    </w:pPr>
    <w:rPr>
      <w:rFonts w:cs="Arial"/>
      <w:lang w:val="en-US" w:eastAsia="en-US"/>
    </w:rPr>
  </w:style>
  <w:style w:type="paragraph" w:customStyle="1" w:styleId="hrtparagraphbodytext00">
    <w:name w:val="hrtparagraphbodytext0"/>
    <w:basedOn w:val="Normal"/>
    <w:rsid w:val="00000336"/>
    <w:pPr>
      <w:widowControl/>
      <w:overflowPunct/>
      <w:autoSpaceDE/>
      <w:autoSpaceDN/>
      <w:adjustRightInd/>
      <w:spacing w:after="240"/>
      <w:jc w:val="both"/>
      <w:textAlignment w:val="auto"/>
    </w:pPr>
    <w:rPr>
      <w:rFonts w:ascii="NewsGoth BT" w:hAnsi="NewsGoth BT" w:cs="Arial"/>
      <w:spacing w:val="-5"/>
      <w:sz w:val="20"/>
      <w:szCs w:val="20"/>
      <w:lang w:val="en-US" w:eastAsia="en-US"/>
    </w:rPr>
  </w:style>
  <w:style w:type="paragraph" w:customStyle="1" w:styleId="DefaultParagraphFontParaCharCharChar1Char">
    <w:name w:val="Default Paragraph Font Para Char Char Char1 Char"/>
    <w:basedOn w:val="Normal"/>
    <w:rsid w:val="00260664"/>
    <w:pPr>
      <w:keepLines/>
      <w:widowControl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imes New Roman"/>
      <w:sz w:val="20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0E572C"/>
    <w:rPr>
      <w:rFonts w:ascii="Arial" w:hAnsi="Arial" w:cs="Mangal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1B2DB6"/>
    <w:pPr>
      <w:ind w:left="720"/>
    </w:pPr>
    <w:rPr>
      <w:szCs w:val="20"/>
    </w:rPr>
  </w:style>
  <w:style w:type="character" w:customStyle="1" w:styleId="HeaderChar">
    <w:name w:val="Header Char"/>
    <w:link w:val="Header"/>
    <w:uiPriority w:val="99"/>
    <w:rsid w:val="004B6B2D"/>
    <w:rPr>
      <w:rFonts w:ascii="Arial" w:hAnsi="Arial" w:cs="Mangal"/>
      <w:sz w:val="22"/>
      <w:szCs w:val="22"/>
      <w:lang w:val="en-GB" w:eastAsia="en-GB"/>
    </w:rPr>
  </w:style>
  <w:style w:type="character" w:customStyle="1" w:styleId="NumberedChar">
    <w:name w:val="Numbered Char"/>
    <w:link w:val="Numbered"/>
    <w:uiPriority w:val="99"/>
    <w:locked/>
    <w:rsid w:val="00E26BE1"/>
    <w:rPr>
      <w:rFonts w:ascii="Arial" w:hAnsi="Arial" w:cs="Mangal"/>
      <w:sz w:val="22"/>
      <w:szCs w:val="22"/>
    </w:rPr>
  </w:style>
  <w:style w:type="paragraph" w:customStyle="1" w:styleId="Default">
    <w:name w:val="Default"/>
    <w:rsid w:val="00AA01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8F16CC"/>
    <w:rPr>
      <w:rFonts w:ascii="Arial" w:hAnsi="Arial" w:cs="Mangal"/>
      <w:sz w:val="22"/>
    </w:rPr>
  </w:style>
  <w:style w:type="paragraph" w:styleId="ListParagraph">
    <w:name w:val="List Paragraph"/>
    <w:basedOn w:val="Normal"/>
    <w:uiPriority w:val="34"/>
    <w:qFormat/>
    <w:rsid w:val="009F167E"/>
    <w:pPr>
      <w:ind w:left="720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17702"/>
    <w:rPr>
      <w:rFonts w:ascii="Arial" w:hAnsi="Arial" w:cs="Mangal"/>
      <w:lang w:val="en-GB" w:eastAsia="en-GB"/>
    </w:rPr>
  </w:style>
  <w:style w:type="character" w:styleId="UnresolvedMention">
    <w:name w:val="Unresolved Mention"/>
    <w:uiPriority w:val="99"/>
    <w:semiHidden/>
    <w:unhideWhenUsed/>
    <w:rsid w:val="00802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46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4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4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3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7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79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0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5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596">
          <w:marLeft w:val="0"/>
          <w:marRight w:val="0"/>
          <w:marTop w:val="360"/>
          <w:marBottom w:val="0"/>
          <w:divBdr>
            <w:top w:val="single" w:sz="12" w:space="12" w:color="2085C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44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1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21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8090">
          <w:marLeft w:val="270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8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913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807">
          <w:marLeft w:val="2700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9623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4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padmin@ncb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APAdmin@ncb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INWORD6\TEMPLATE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44BD-DEBA-4736-A0D2-054AD54B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6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Invitation to Tender Letter (Word)</vt:lpstr>
    </vt:vector>
  </TitlesOfParts>
  <Company>DfE</Company>
  <LinksUpToDate>false</LinksUpToDate>
  <CharactersWithSpaces>3371</CharactersWithSpaces>
  <SharedDoc>false</SharedDoc>
  <HLinks>
    <vt:vector size="12" baseType="variant">
      <vt:variant>
        <vt:i4>8126467</vt:i4>
      </vt:variant>
      <vt:variant>
        <vt:i4>3</vt:i4>
      </vt:variant>
      <vt:variant>
        <vt:i4>0</vt:i4>
      </vt:variant>
      <vt:variant>
        <vt:i4>5</vt:i4>
      </vt:variant>
      <vt:variant>
        <vt:lpwstr>mailto:LEAPAdmin@ncb.org.uk</vt:lpwstr>
      </vt:variant>
      <vt:variant>
        <vt:lpwstr/>
      </vt:variant>
      <vt:variant>
        <vt:i4>8126467</vt:i4>
      </vt:variant>
      <vt:variant>
        <vt:i4>0</vt:i4>
      </vt:variant>
      <vt:variant>
        <vt:i4>0</vt:i4>
      </vt:variant>
      <vt:variant>
        <vt:i4>5</vt:i4>
      </vt:variant>
      <vt:variant>
        <vt:lpwstr>mailto:leapadmin@ncb.org.uk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Invitation to Tender Letter (Word)</dc:title>
  <dc:subject/>
  <dc:creator>(set for each user)</dc:creator>
  <cp:keywords>Version 1</cp:keywords>
  <cp:lastModifiedBy>Chris Wellings</cp:lastModifiedBy>
  <cp:revision>2</cp:revision>
  <cp:lastPrinted>2016-02-18T15:00:00Z</cp:lastPrinted>
  <dcterms:created xsi:type="dcterms:W3CDTF">2021-03-24T13:42:00Z</dcterms:created>
  <dcterms:modified xsi:type="dcterms:W3CDTF">2021-03-24T13:42:00Z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